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F6" w:rsidRPr="00626CB3" w:rsidRDefault="007364F6" w:rsidP="007F6C70">
      <w:pPr>
        <w:suppressAutoHyphens/>
        <w:ind w:left="-426" w:right="-313" w:hanging="284"/>
        <w:rPr>
          <w:kern w:val="2"/>
          <w:sz w:val="28"/>
          <w:szCs w:val="28"/>
        </w:rPr>
      </w:pPr>
    </w:p>
    <w:p w:rsidR="00272513" w:rsidRDefault="00272513" w:rsidP="00272513">
      <w:pPr>
        <w:jc w:val="center"/>
        <w:rPr>
          <w:noProof/>
        </w:rPr>
      </w:pPr>
    </w:p>
    <w:p w:rsidR="00272513" w:rsidRPr="0053366A" w:rsidRDefault="00272513" w:rsidP="00272513">
      <w:pPr>
        <w:jc w:val="center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595D14" w:rsidP="007F6C70">
      <w:pPr>
        <w:jc w:val="center"/>
        <w:rPr>
          <w:sz w:val="24"/>
          <w:u w:val="single"/>
        </w:rPr>
      </w:pPr>
      <w:r>
        <w:rPr>
          <w:sz w:val="24"/>
        </w:rPr>
        <w:t>21 января 2019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 xml:space="preserve">№ </w:t>
      </w:r>
      <w:r>
        <w:rPr>
          <w:sz w:val="24"/>
        </w:rPr>
        <w:t>3</w:t>
      </w:r>
    </w:p>
    <w:p w:rsidR="007F6C70" w:rsidRDefault="007F6C70" w:rsidP="007F6C70">
      <w:pPr>
        <w:jc w:val="center"/>
        <w:rPr>
          <w:sz w:val="24"/>
          <w:u w:val="single"/>
        </w:rPr>
      </w:pPr>
    </w:p>
    <w:p w:rsidR="007F6C70" w:rsidRDefault="00595D14" w:rsidP="00595D1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F40004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>
        <w:rPr>
          <w:b/>
          <w:sz w:val="26"/>
          <w:szCs w:val="26"/>
        </w:rPr>
        <w:t xml:space="preserve"> </w:t>
      </w:r>
      <w:r w:rsidR="007F6C70" w:rsidRPr="00F40004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95D14" w:rsidRDefault="00595D14" w:rsidP="00595D1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Покровского сельского поселения от 24.12.2018 № 103 «О внесении изменений в решение Собрания депутатов Покровского сельского поселения от 26.12.2017г №70 «О бюджете Покровского сельского поселения </w:t>
      </w:r>
      <w:proofErr w:type="spellStart"/>
      <w:r>
        <w:rPr>
          <w:color w:val="000000"/>
          <w:sz w:val="26"/>
          <w:szCs w:val="26"/>
          <w:lang w:val="ru-RU"/>
        </w:rPr>
        <w:t>Неклиновского</w:t>
      </w:r>
      <w:proofErr w:type="spellEnd"/>
      <w:r>
        <w:rPr>
          <w:color w:val="000000"/>
          <w:sz w:val="26"/>
          <w:szCs w:val="26"/>
          <w:lang w:val="ru-RU"/>
        </w:rPr>
        <w:t xml:space="preserve"> района на 2018 год и на плановый период 2019 и 2020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7F6C70" w:rsidRDefault="007F6C70" w:rsidP="007F6C70">
      <w:pPr>
        <w:jc w:val="center"/>
        <w:rPr>
          <w:sz w:val="28"/>
          <w:szCs w:val="28"/>
          <w:u w:val="single"/>
        </w:rPr>
      </w:pPr>
    </w:p>
    <w:p w:rsidR="007F6C70" w:rsidRDefault="00652004" w:rsidP="00652004">
      <w:pPr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5D14">
        <w:rPr>
          <w:sz w:val="28"/>
          <w:szCs w:val="28"/>
        </w:rPr>
        <w:t>Внести в приложение к постановлению Администрации Покровского сельского поселения от 09.10.2018№88</w:t>
      </w:r>
      <w:r>
        <w:rPr>
          <w:sz w:val="28"/>
          <w:szCs w:val="28"/>
        </w:rPr>
        <w:t>» Об утверждении, муниципальной программы Покровского сельского поселения</w:t>
      </w:r>
      <w:r w:rsidR="007F6C70" w:rsidRPr="007F6C70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>
        <w:rPr>
          <w:sz w:val="28"/>
          <w:szCs w:val="28"/>
        </w:rPr>
        <w:t xml:space="preserve">и финансами» </w:t>
      </w:r>
      <w:r w:rsidR="00F40004" w:rsidRPr="007F6C70">
        <w:rPr>
          <w:sz w:val="28"/>
          <w:szCs w:val="28"/>
        </w:rPr>
        <w:t>согласно</w:t>
      </w:r>
      <w:r w:rsidR="007F6C70" w:rsidRPr="007F6C70">
        <w:rPr>
          <w:sz w:val="28"/>
          <w:szCs w:val="28"/>
        </w:rPr>
        <w:t xml:space="preserve"> </w:t>
      </w:r>
      <w:r w:rsidRPr="007F6C70">
        <w:rPr>
          <w:sz w:val="28"/>
          <w:szCs w:val="28"/>
        </w:rPr>
        <w:t>приложению</w:t>
      </w:r>
      <w:r w:rsidR="0034286D">
        <w:rPr>
          <w:sz w:val="28"/>
          <w:szCs w:val="28"/>
        </w:rPr>
        <w:t xml:space="preserve"> 1</w:t>
      </w:r>
      <w:r>
        <w:rPr>
          <w:sz w:val="28"/>
          <w:szCs w:val="28"/>
        </w:rPr>
        <w:t>, к настоящему постановлению</w:t>
      </w:r>
      <w:r w:rsidR="007F6C70" w:rsidRPr="007F6C70">
        <w:rPr>
          <w:sz w:val="28"/>
          <w:szCs w:val="28"/>
        </w:rPr>
        <w:t>.</w:t>
      </w:r>
    </w:p>
    <w:p w:rsidR="00595D14" w:rsidRDefault="00652004" w:rsidP="00652004">
      <w:pPr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</w:t>
      </w:r>
      <w:r w:rsidR="007F6C70" w:rsidRPr="00595D14">
        <w:rPr>
          <w:sz w:val="28"/>
          <w:szCs w:val="28"/>
        </w:rPr>
        <w:t>Постановление вступает в силу со дня его официального опубликования(обнародования)</w:t>
      </w:r>
      <w:r w:rsidR="00595D14">
        <w:rPr>
          <w:sz w:val="28"/>
          <w:szCs w:val="28"/>
        </w:rPr>
        <w:t>.</w:t>
      </w:r>
    </w:p>
    <w:p w:rsidR="007F6C70" w:rsidRPr="00595D14" w:rsidRDefault="00652004" w:rsidP="00652004">
      <w:pPr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</w:t>
      </w:r>
      <w:r w:rsidR="007F6C70" w:rsidRPr="00595D14">
        <w:rPr>
          <w:sz w:val="28"/>
          <w:szCs w:val="28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F40004" w:rsidRDefault="00F40004" w:rsidP="00652004">
      <w:pPr>
        <w:suppressAutoHyphens/>
        <w:rPr>
          <w:b/>
          <w:sz w:val="28"/>
        </w:rPr>
      </w:pPr>
    </w:p>
    <w:p w:rsidR="007F6C70" w:rsidRDefault="007F6C70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Глава Администрации Покровского</w:t>
      </w:r>
    </w:p>
    <w:p w:rsidR="007F6C70" w:rsidRPr="00AF714C" w:rsidRDefault="00F40004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  </w:t>
      </w:r>
      <w:r w:rsidR="007F6C70">
        <w:rPr>
          <w:b/>
          <w:sz w:val="28"/>
        </w:rPr>
        <w:t xml:space="preserve"> сельского поселения                                                          В.Г. Гордиенко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34286D">
        <w:rPr>
          <w:sz w:val="28"/>
          <w:szCs w:val="28"/>
        </w:rPr>
        <w:t>21.01</w:t>
      </w:r>
      <w:r w:rsidR="00F80CE1">
        <w:rPr>
          <w:sz w:val="28"/>
          <w:szCs w:val="28"/>
        </w:rPr>
        <w:t>.201</w:t>
      </w:r>
      <w:r w:rsidR="0034286D">
        <w:rPr>
          <w:sz w:val="28"/>
          <w:szCs w:val="28"/>
        </w:rPr>
        <w:t>9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34286D">
        <w:rPr>
          <w:sz w:val="28"/>
          <w:szCs w:val="28"/>
        </w:rPr>
        <w:t>3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0D13A2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923268">
              <w:t>10419</w:t>
            </w:r>
            <w:r w:rsidR="000D13A2">
              <w:t>4</w:t>
            </w:r>
            <w:r w:rsidR="00923268">
              <w:t>,</w:t>
            </w:r>
            <w:r w:rsidR="000D13A2">
              <w:t>1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9193,3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9193,</w:t>
            </w:r>
            <w:r w:rsidR="000D13A2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BA6026" w:rsidRDefault="00BA6026" w:rsidP="00BA6026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4"/>
          <w:szCs w:val="24"/>
        </w:rPr>
      </w:pPr>
      <w:r w:rsidRPr="00BA6026">
        <w:rPr>
          <w:color w:val="000000"/>
          <w:sz w:val="24"/>
          <w:szCs w:val="24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</w:p>
    <w:p w:rsidR="00BA6026" w:rsidRPr="0008095F" w:rsidRDefault="00BA6026" w:rsidP="00BA6026">
      <w:pPr>
        <w:spacing w:after="5" w:line="261" w:lineRule="auto"/>
        <w:ind w:left="5" w:right="14" w:hanging="10"/>
        <w:jc w:val="both"/>
        <w:rPr>
          <w:rFonts w:eastAsia="Microsoft JhengHei"/>
          <w:color w:val="000000"/>
          <w:sz w:val="24"/>
          <w:szCs w:val="24"/>
        </w:rPr>
      </w:pPr>
      <w:r w:rsidRPr="0008095F">
        <w:rPr>
          <w:color w:val="000000"/>
          <w:sz w:val="24"/>
          <w:szCs w:val="24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0D13A2">
              <w:t>104018,1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9017,3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9017,</w:t>
            </w:r>
            <w:r w:rsidR="000D13A2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Pr="00920B99" w:rsidRDefault="00920B99" w:rsidP="00920B99">
      <w:pPr>
        <w:pStyle w:val="af9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0B99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0B99">
        <w:rPr>
          <w:sz w:val="28"/>
          <w:szCs w:val="28"/>
        </w:rPr>
        <w:t>Совершенствование системы распределения финансовых ресурсов между уровнями бюджетной системы»</w:t>
      </w:r>
      <w:r>
        <w:rPr>
          <w:sz w:val="28"/>
          <w:szCs w:val="28"/>
        </w:rPr>
        <w:t xml:space="preserve"> </w:t>
      </w:r>
      <w:r w:rsidRPr="00920B99">
        <w:rPr>
          <w:color w:val="000000"/>
          <w:sz w:val="28"/>
          <w:szCs w:val="28"/>
        </w:rPr>
        <w:t>изложить в следующей редакции:</w:t>
      </w:r>
    </w:p>
    <w:p w:rsidR="007F6C70" w:rsidRPr="00181266" w:rsidRDefault="007F6C70" w:rsidP="007F6C70">
      <w:pPr>
        <w:suppressAutoHyphens/>
        <w:spacing w:line="252" w:lineRule="auto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94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920B9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920B99">
              <w:rPr>
                <w:color w:val="000000"/>
              </w:rPr>
              <w:t>176,0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576AB4" w:rsidTr="007F6C70">
        <w:trPr>
          <w:trHeight w:val="31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576AB4" w:rsidTr="007F6C70">
        <w:trPr>
          <w:trHeight w:val="275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7F6C70" w:rsidRPr="000A1C12" w:rsidRDefault="00920B99" w:rsidP="00920B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920B99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626CB3">
        <w:rPr>
          <w:kern w:val="2"/>
        </w:rPr>
        <w:lastRenderedPageBreak/>
        <w:t>Приложение № 1</w:t>
      </w:r>
    </w:p>
    <w:bookmarkEnd w:id="0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F6C70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7F6C70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Покровского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F6C70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7F6C70">
        <w:rPr>
          <w:kern w:val="2"/>
          <w:sz w:val="28"/>
          <w:szCs w:val="28"/>
        </w:rPr>
        <w:t>Покровского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7F6C70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7F6C70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984"/>
        <w:gridCol w:w="851"/>
        <w:gridCol w:w="1275"/>
        <w:gridCol w:w="992"/>
        <w:gridCol w:w="851"/>
        <w:gridCol w:w="708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712"/>
      </w:tblGrid>
      <w:tr w:rsidR="00415959" w:rsidRPr="00C87047" w:rsidTr="00415959">
        <w:trPr>
          <w:trHeight w:val="276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№</w:t>
            </w:r>
          </w:p>
          <w:p w:rsidR="00415959" w:rsidRPr="00C87047" w:rsidRDefault="00415959" w:rsidP="00FB4334">
            <w:r w:rsidRPr="00C87047"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 xml:space="preserve">Номер и наименование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Pr>
              <w:rPr>
                <w:spacing w:val="-8"/>
              </w:rPr>
            </w:pPr>
            <w:r w:rsidRPr="00C87047">
              <w:rPr>
                <w:spacing w:val="-8"/>
              </w:rPr>
              <w:t>Вид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 w:rsidRPr="00C87047">
              <w:t>Единица измерения</w:t>
            </w:r>
          </w:p>
        </w:tc>
        <w:tc>
          <w:tcPr>
            <w:tcW w:w="10776" w:type="dxa"/>
            <w:gridSpan w:val="13"/>
            <w:shd w:val="clear" w:color="auto" w:fill="auto"/>
          </w:tcPr>
          <w:p w:rsidR="00415959" w:rsidRPr="00C87047" w:rsidRDefault="00415959" w:rsidP="00FB4334"/>
        </w:tc>
      </w:tr>
      <w:tr w:rsidR="00415959" w:rsidRPr="00C87047" w:rsidTr="00415959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59" w:rsidRPr="00C87047" w:rsidRDefault="00415959" w:rsidP="00FB433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59" w:rsidRPr="00C87047" w:rsidRDefault="00415959" w:rsidP="00FB433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59" w:rsidRPr="00C87047" w:rsidRDefault="00415959" w:rsidP="00FB4334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201</w:t>
            </w:r>
            <w:r w:rsidR="00EC5C70">
              <w:t>8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</w:t>
            </w:r>
            <w:r w:rsidR="00EC5C70">
              <w:t>19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202</w:t>
            </w:r>
            <w:r w:rsidR="00EC5C70">
              <w:t>0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2021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2022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2023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2024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2025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2026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2027</w:t>
            </w:r>
          </w:p>
          <w:p w:rsidR="00FB4334" w:rsidRDefault="00FB4334" w:rsidP="00FB4334"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2028</w:t>
            </w:r>
          </w:p>
          <w:p w:rsidR="00FB4334" w:rsidRDefault="00FB4334" w:rsidP="00FB4334"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2029</w:t>
            </w:r>
          </w:p>
          <w:p w:rsidR="00FB4334" w:rsidRDefault="00FB4334" w:rsidP="00FB4334"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2030</w:t>
            </w:r>
          </w:p>
          <w:p w:rsidR="00FB4334" w:rsidRDefault="00FB4334" w:rsidP="00FB4334">
            <w:r>
              <w:t>год</w:t>
            </w:r>
          </w:p>
        </w:tc>
      </w:tr>
    </w:tbl>
    <w:p w:rsidR="00C87047" w:rsidRPr="00C87047" w:rsidRDefault="00C87047" w:rsidP="00FB4334">
      <w:pPr>
        <w:rPr>
          <w:sz w:val="2"/>
          <w:szCs w:val="2"/>
        </w:rPr>
      </w:pPr>
    </w:p>
    <w:tbl>
      <w:tblPr>
        <w:tblW w:w="515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1984"/>
        <w:gridCol w:w="851"/>
        <w:gridCol w:w="1275"/>
        <w:gridCol w:w="992"/>
        <w:gridCol w:w="851"/>
        <w:gridCol w:w="708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711"/>
      </w:tblGrid>
      <w:tr w:rsidR="00415959" w:rsidRPr="00C87047" w:rsidTr="00FB4334">
        <w:trPr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17</w:t>
            </w:r>
          </w:p>
        </w:tc>
      </w:tr>
      <w:tr w:rsidR="00415959" w:rsidRPr="00C87047" w:rsidTr="00415959">
        <w:tc>
          <w:tcPr>
            <w:tcW w:w="1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9D24FE" w:rsidRDefault="009D24FE" w:rsidP="00FB4334">
            <w:r>
              <w:t xml:space="preserve">Муниципальная программа </w:t>
            </w:r>
            <w:r w:rsidRPr="009D24FE">
              <w:t xml:space="preserve">«Управление муниципальными финансами </w:t>
            </w:r>
            <w:r w:rsidRPr="009D24FE">
              <w:br/>
              <w:t>и создание условий для эффективного управления муниципальными финансами»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E77EC5" w:rsidRDefault="00415959" w:rsidP="00FB4334">
            <w:r w:rsidRPr="00E77EC5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B4BE0" w:rsidRDefault="00415959" w:rsidP="00FB4334">
            <w:r w:rsidRPr="00CB4BE0">
              <w:t xml:space="preserve">Показатель 1. Наличие бюджетного прогноза </w:t>
            </w:r>
            <w:r>
              <w:t>Покровского сельского поселения</w:t>
            </w:r>
            <w:r w:rsidRPr="00CB4BE0">
              <w:t xml:space="preserve"> на долгосрочный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B4BE0" w:rsidRDefault="00415959" w:rsidP="00FB4334">
            <w:proofErr w:type="spellStart"/>
            <w:r w:rsidRPr="00CB4BE0">
              <w:t>ведомст</w:t>
            </w:r>
            <w:proofErr w:type="spellEnd"/>
            <w:r w:rsidRPr="00CB4BE0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437E5E" w:rsidRDefault="00415959" w:rsidP="00FB4334">
            <w:r w:rsidRPr="00437E5E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E0A4F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E0A4F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E0A4F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E0A4F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B4BE0" w:rsidRDefault="00415959" w:rsidP="00FB4334">
            <w:r w:rsidRPr="00CB4BE0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B4BE0" w:rsidRDefault="00415959" w:rsidP="00FB4334">
            <w:r w:rsidRPr="00CB4BE0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B4BE0" w:rsidRDefault="00415959" w:rsidP="00FB4334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 w:rsidRPr="006E0A4F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B4BE0" w:rsidRDefault="00415959" w:rsidP="00FB4334">
            <w:r w:rsidRPr="00CB4BE0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B4BE0" w:rsidRDefault="00415959" w:rsidP="00FB4334">
            <w:r w:rsidRPr="00CB4BE0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B4BE0" w:rsidRDefault="00415959" w:rsidP="00FB4334"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B4BE0" w:rsidRDefault="00415959" w:rsidP="00FB4334">
            <w:r w:rsidRPr="00CB4BE0"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B4BE0" w:rsidRDefault="00415959" w:rsidP="00FB4334">
            <w:r>
              <w:t>да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E77EC5" w:rsidRDefault="00415959" w:rsidP="00FB4334">
            <w:r w:rsidRPr="00E77EC5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6A296E" w:rsidRDefault="00415959" w:rsidP="00FB4334">
            <w:r w:rsidRPr="006A296E">
              <w:t xml:space="preserve">Показатель 2. </w:t>
            </w:r>
          </w:p>
          <w:p w:rsidR="00415959" w:rsidRPr="006A296E" w:rsidRDefault="00415959" w:rsidP="00FB4334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t xml:space="preserve">Темп роста налоговых и неналоговых доходов </w:t>
            </w:r>
            <w:r>
              <w:t xml:space="preserve">  бюджета Покровского сельского поселения</w:t>
            </w:r>
            <w:r w:rsidRPr="006A296E">
              <w:t xml:space="preserve"> </w:t>
            </w:r>
            <w:r w:rsidRPr="006A296E">
              <w:lastRenderedPageBreak/>
              <w:t>к уровню предыдущего года (в сопоставимых  условиях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6A296E" w:rsidRDefault="00415959" w:rsidP="00FB433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lastRenderedPageBreak/>
              <w:t>ведомст</w:t>
            </w:r>
            <w:proofErr w:type="spellEnd"/>
            <w:r w:rsidRPr="006A296E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A296E" w:rsidRDefault="00415959" w:rsidP="00FB4334">
            <w:r w:rsidRPr="006A296E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8C7BFF" w:rsidRDefault="00415959" w:rsidP="00FB4334">
            <w:r w:rsidRPr="008C7BF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E77EC5" w:rsidRDefault="00415959" w:rsidP="00FB4334">
            <w:r w:rsidRPr="00E77EC5"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833CF" w:rsidRDefault="00415959" w:rsidP="00FB4334">
            <w:r>
              <w:t>Показатель 3. Доля просроченной кредиторской задолженности в расходах местного</w:t>
            </w:r>
            <w:r w:rsidRPr="001A4C4C">
              <w:t xml:space="preserve">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833CF" w:rsidRDefault="00415959" w:rsidP="00FB4334">
            <w:proofErr w:type="spellStart"/>
            <w:r>
              <w:t>в</w:t>
            </w:r>
            <w:r w:rsidRPr="001833CF">
              <w:t>едомст</w:t>
            </w:r>
            <w:proofErr w:type="spellEnd"/>
            <w:r>
              <w:t>-</w:t>
            </w:r>
            <w:r w:rsidRPr="001833CF">
              <w:t>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833CF" w:rsidRDefault="00415959" w:rsidP="00FB4334">
            <w:r w:rsidRPr="006A296E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8C7BFF" w:rsidRDefault="00415959" w:rsidP="00FB4334">
            <w:r w:rsidRPr="008C7BFF">
              <w:t>-</w:t>
            </w:r>
          </w:p>
          <w:p w:rsidR="00415959" w:rsidRPr="008C7BFF" w:rsidRDefault="00415959" w:rsidP="00FB43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833CF" w:rsidRDefault="00415959" w:rsidP="00FB4334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F5E2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F5E2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F5E2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F5E2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F5E2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</w:tr>
      <w:tr w:rsidR="00FB4334" w:rsidRPr="00C87047" w:rsidTr="0041554A">
        <w:tc>
          <w:tcPr>
            <w:tcW w:w="1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4" w:rsidRDefault="00FB4334" w:rsidP="00FB4334">
            <w:r>
              <w:t>Подпрограмма 1 «Долгосрочное финансовое планирование»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t>4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A4C4C" w:rsidRDefault="00415959" w:rsidP="00FB4334">
            <w:r w:rsidRPr="001A4C4C">
              <w:t xml:space="preserve">Показатель 1.1. </w:t>
            </w:r>
            <w:r w:rsidRPr="001625E0">
              <w:t xml:space="preserve">Объем налоговых </w:t>
            </w:r>
            <w:r>
              <w:t xml:space="preserve"> </w:t>
            </w:r>
            <w:r w:rsidRPr="001625E0">
              <w:t xml:space="preserve">доходов консолидированного бюджета </w:t>
            </w:r>
            <w:r>
              <w:t>Покровского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A4C4C" w:rsidRDefault="00415959" w:rsidP="00FB4334">
            <w:proofErr w:type="spellStart"/>
            <w:r w:rsidRPr="001A4C4C">
              <w:t>ведомст</w:t>
            </w:r>
            <w:proofErr w:type="spellEnd"/>
            <w:r w:rsidRPr="001A4C4C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A4C4C" w:rsidRDefault="00415959" w:rsidP="00FB4334">
            <w:r w:rsidRPr="001A4C4C">
              <w:t>тыс. </w:t>
            </w:r>
          </w:p>
          <w:p w:rsidR="00415959" w:rsidRPr="001A4C4C" w:rsidRDefault="00415959" w:rsidP="00FB4334">
            <w:r w:rsidRPr="001A4C4C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8C7BFF" w:rsidRDefault="00415959" w:rsidP="00FB4334">
            <w:pPr>
              <w:rPr>
                <w:bCs/>
                <w:color w:val="000000"/>
                <w:spacing w:val="-24"/>
              </w:rPr>
            </w:pPr>
            <w:r w:rsidRPr="008C7BFF">
              <w:rPr>
                <w:bCs/>
                <w:color w:val="000000"/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20072,2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20835,4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21749,1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22389,9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23186,8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24511,5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24865,1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25748,6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26663,0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27609,4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28092,2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28957,0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t>5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D41E25">
              <w:t>Показатель 1.2. Доля расходов бюджета</w:t>
            </w:r>
            <w:r>
              <w:t xml:space="preserve"> Покровского сельского поселения</w:t>
            </w:r>
            <w:r w:rsidRPr="00D41E25">
              <w:t xml:space="preserve">, формируемых в рамках </w:t>
            </w:r>
            <w:r>
              <w:t>муниципальных</w:t>
            </w:r>
            <w:r w:rsidRPr="00D41E25">
              <w:t xml:space="preserve"> программ </w:t>
            </w:r>
            <w:r>
              <w:t>Покровского сельского поселения</w:t>
            </w:r>
            <w:r w:rsidRPr="00D41E25">
              <w:t xml:space="preserve">, в </w:t>
            </w:r>
            <w:r>
              <w:t xml:space="preserve">общем объеме расходов </w:t>
            </w:r>
            <w:r w:rsidRPr="00D41E25">
              <w:t xml:space="preserve"> бюджета</w:t>
            </w:r>
            <w:r>
              <w:t xml:space="preserve"> Покровского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EC5C70" w:rsidP="00FB4334">
            <w:pPr>
              <w:rPr>
                <w:highlight w:val="yellow"/>
              </w:rPr>
            </w:pPr>
            <w:r w:rsidRPr="00EC5C7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D80024" w:rsidRDefault="00415959" w:rsidP="00FB4334">
            <w:r>
              <w:t>94,4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D80024" w:rsidRDefault="00415959" w:rsidP="00FB4334">
            <w: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D80024" w:rsidRDefault="00415959" w:rsidP="00FB4334">
            <w: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D80024" w:rsidRDefault="00415959" w:rsidP="00FB4334">
            <w: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D80024" w:rsidRDefault="00415959" w:rsidP="00FB4334">
            <w: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D80024" w:rsidRDefault="00415959" w:rsidP="00FB4334">
            <w: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</w:tr>
      <w:tr w:rsidR="00FB4334" w:rsidRPr="00C87047" w:rsidTr="0041554A">
        <w:tc>
          <w:tcPr>
            <w:tcW w:w="1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4" w:rsidRDefault="00FB4334" w:rsidP="00FB4334">
            <w:r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t>6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Показатель 2.1. Исполнение расходных обязательс</w:t>
            </w:r>
            <w:r>
              <w:t xml:space="preserve">тв </w:t>
            </w:r>
            <w:r w:rsidRPr="00C87047">
              <w:t xml:space="preserve"> бюджета</w:t>
            </w:r>
            <w:r>
              <w:t xml:space="preserve">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lastRenderedPageBreak/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lastRenderedPageBreak/>
              <w:t>7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8C7BFF" w:rsidRDefault="00415959" w:rsidP="00FB4334">
            <w:r w:rsidRPr="008C7BFF"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t>8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Показатель 2.</w:t>
            </w:r>
            <w:r>
              <w:t>3</w:t>
            </w:r>
            <w:r w:rsidRPr="00C87047">
              <w:t xml:space="preserve">. </w:t>
            </w:r>
            <w:r w:rsidRPr="00800135"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</w:tr>
      <w:tr w:rsidR="00FB4334" w:rsidRPr="00C87047" w:rsidTr="0041554A">
        <w:tc>
          <w:tcPr>
            <w:tcW w:w="1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4" w:rsidRDefault="00FB4334" w:rsidP="00FB4334">
            <w:r>
              <w:t>Подпрограмма 3 «Управление муниципальным долгом Покровского сельского поселения»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lastRenderedPageBreak/>
              <w:t>9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Показатель 3.</w:t>
            </w:r>
            <w:r>
              <w:t>1</w:t>
            </w:r>
            <w:r w:rsidRPr="00C87047">
              <w:t xml:space="preserve">. Доля расходов на обслуживание </w:t>
            </w:r>
            <w:r>
              <w:t>муниципального</w:t>
            </w:r>
            <w:r w:rsidRPr="00C87047">
              <w:t xml:space="preserve"> долга </w:t>
            </w:r>
            <w:r>
              <w:t xml:space="preserve">Покровского сельского поселения в объеме расходов </w:t>
            </w:r>
            <w:r w:rsidRPr="00C87047">
              <w:t xml:space="preserve"> бюджета</w:t>
            </w:r>
            <w:r>
              <w:t xml:space="preserve"> Покровского сельского поселения</w:t>
            </w:r>
            <w:r w:rsidRPr="00C87047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</w:tr>
      <w:tr w:rsidR="00FB4334" w:rsidRPr="00C87047" w:rsidTr="0041554A">
        <w:tc>
          <w:tcPr>
            <w:tcW w:w="1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4" w:rsidRDefault="00FB4334" w:rsidP="00FB4334">
            <w:r>
              <w:t>Подпрограмма 4 « Совершенствование системы распределения финансовых ресурсов между уровнями бюджетной системы»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</w:t>
            </w:r>
            <w:r>
              <w:t>0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 xml:space="preserve">Показатель </w:t>
            </w:r>
            <w:r>
              <w:t>4</w:t>
            </w:r>
            <w:r w:rsidRPr="00C87047">
              <w:t>.</w:t>
            </w:r>
            <w:r>
              <w:t xml:space="preserve">1. Темп роста объемов межбюджетных трансфертов </w:t>
            </w:r>
            <w:r w:rsidRPr="00C87047">
              <w:t>в «денежной»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C7F4E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C7F4E" w:rsidRDefault="00415959" w:rsidP="00FB4334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C7F4E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C7F4E" w:rsidRDefault="00415959" w:rsidP="00FB4334"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C7F4E" w:rsidRDefault="00415959" w:rsidP="00FB4334"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</w:t>
            </w:r>
            <w:r>
              <w:t>1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 xml:space="preserve">Показатель </w:t>
            </w:r>
            <w:r>
              <w:t>4</w:t>
            </w:r>
            <w:r w:rsidRPr="00C87047">
              <w:t>.</w:t>
            </w:r>
            <w:r>
              <w:t>2</w:t>
            </w:r>
            <w:r w:rsidRPr="00C87047">
              <w:t xml:space="preserve">. Доля </w:t>
            </w:r>
            <w:r>
              <w:t xml:space="preserve">межбюджетных трансфертов из бюджета поселения бюджету </w:t>
            </w:r>
            <w:proofErr w:type="spellStart"/>
            <w:r>
              <w:t>Неклиновского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</w:tr>
    </w:tbl>
    <w:p w:rsidR="00C87047" w:rsidRPr="00C87047" w:rsidRDefault="00C87047" w:rsidP="00FB4334">
      <w:pPr>
        <w:rPr>
          <w:sz w:val="28"/>
          <w:szCs w:val="28"/>
        </w:rPr>
      </w:pPr>
    </w:p>
    <w:p w:rsidR="00AB015C" w:rsidRDefault="00AB015C" w:rsidP="00FB4334"/>
    <w:p w:rsidR="008C7BFF" w:rsidRDefault="008C7BFF" w:rsidP="00FB4334"/>
    <w:p w:rsidR="00865507" w:rsidRDefault="00865507" w:rsidP="00FB4334"/>
    <w:p w:rsidR="00865507" w:rsidRDefault="00865507" w:rsidP="00FB4334"/>
    <w:p w:rsidR="00F50A6B" w:rsidRPr="00626CB3" w:rsidRDefault="00F50A6B" w:rsidP="00FB4334">
      <w:pPr>
        <w:rPr>
          <w:b/>
        </w:rPr>
      </w:pPr>
    </w:p>
    <w:p w:rsidR="00C87047" w:rsidRPr="00626CB3" w:rsidRDefault="00C87047" w:rsidP="00FB4334">
      <w:pPr>
        <w:rPr>
          <w:bCs/>
          <w:sz w:val="28"/>
          <w:szCs w:val="28"/>
        </w:rPr>
        <w:sectPr w:rsidR="00C87047" w:rsidRPr="00626CB3" w:rsidSect="00C87047">
          <w:footerReference w:type="even" r:id="rId11"/>
          <w:footerReference w:type="default" r:id="rId12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865817" w:rsidRPr="00626CB3" w:rsidRDefault="00865817" w:rsidP="00865817">
      <w:pPr>
        <w:jc w:val="right"/>
        <w:rPr>
          <w:b/>
        </w:rPr>
      </w:pPr>
      <w:r w:rsidRPr="00626CB3">
        <w:lastRenderedPageBreak/>
        <w:t>Приложение № </w:t>
      </w:r>
      <w:r>
        <w:t>3</w:t>
      </w:r>
    </w:p>
    <w:p w:rsidR="00865817" w:rsidRDefault="00865817" w:rsidP="00865817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865817" w:rsidRDefault="00865817" w:rsidP="00865817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865817" w:rsidRPr="00626CB3" w:rsidRDefault="00865817" w:rsidP="00865817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865817" w:rsidRDefault="00865817" w:rsidP="00865817">
      <w:pPr>
        <w:jc w:val="center"/>
        <w:rPr>
          <w:sz w:val="28"/>
          <w:szCs w:val="28"/>
        </w:rPr>
      </w:pPr>
    </w:p>
    <w:p w:rsidR="00865817" w:rsidRDefault="00865817" w:rsidP="00865817">
      <w:pPr>
        <w:jc w:val="center"/>
        <w:rPr>
          <w:sz w:val="28"/>
          <w:szCs w:val="28"/>
        </w:rPr>
      </w:pPr>
    </w:p>
    <w:p w:rsidR="007364F6" w:rsidRPr="00626CB3" w:rsidRDefault="007364F6" w:rsidP="00865817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7364F6" w:rsidRPr="00626CB3" w:rsidRDefault="00450285" w:rsidP="00865817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Б</w:t>
      </w:r>
      <w:r w:rsidR="007364F6" w:rsidRPr="00626CB3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Покровского сельского поселения</w:t>
      </w:r>
      <w:r w:rsidR="007364F6" w:rsidRPr="00626CB3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="007364F6"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="007364F6" w:rsidRPr="00626CB3">
        <w:rPr>
          <w:sz w:val="28"/>
          <w:szCs w:val="28"/>
        </w:rPr>
        <w:t xml:space="preserve"> «Управление </w:t>
      </w:r>
      <w:r w:rsidR="004D72BF">
        <w:rPr>
          <w:sz w:val="28"/>
          <w:szCs w:val="28"/>
        </w:rPr>
        <w:br/>
      </w:r>
      <w:r>
        <w:rPr>
          <w:sz w:val="28"/>
          <w:szCs w:val="28"/>
        </w:rPr>
        <w:t>муниципальными</w:t>
      </w:r>
      <w:r w:rsidR="007364F6" w:rsidRPr="00626C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865817">
      <w:pPr>
        <w:jc w:val="center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9"/>
        <w:gridCol w:w="1128"/>
        <w:gridCol w:w="407"/>
        <w:gridCol w:w="499"/>
        <w:gridCol w:w="1134"/>
        <w:gridCol w:w="425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9"/>
        <w:gridCol w:w="768"/>
        <w:gridCol w:w="768"/>
      </w:tblGrid>
      <w:tr w:rsidR="00C24928" w:rsidRPr="00214DCB" w:rsidTr="00865817">
        <w:trPr>
          <w:tblHeader/>
        </w:trPr>
        <w:tc>
          <w:tcPr>
            <w:tcW w:w="1789" w:type="dxa"/>
            <w:vMerge w:val="restart"/>
            <w:hideMark/>
          </w:tcPr>
          <w:p w:rsidR="00C24928" w:rsidRPr="00214DCB" w:rsidRDefault="00C24928" w:rsidP="00FB4334">
            <w:r w:rsidRPr="00214DCB">
              <w:t>Номер и наименование подпрограммы, основного мероприятия</w:t>
            </w:r>
          </w:p>
          <w:p w:rsidR="00C24928" w:rsidRPr="00214DCB" w:rsidRDefault="00C24928" w:rsidP="00FB4334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C24928" w:rsidRPr="00214DCB" w:rsidRDefault="00C24928" w:rsidP="00FB4334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C24928" w:rsidRPr="00214DCB" w:rsidRDefault="00C24928" w:rsidP="00FB4334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C24928" w:rsidRDefault="00C24928" w:rsidP="00FB4334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C24928" w:rsidRPr="00214DCB" w:rsidRDefault="00C24928" w:rsidP="00FB4334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C24928" w:rsidRPr="00214DCB" w:rsidRDefault="00C24928" w:rsidP="00FB4334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C24928" w:rsidRDefault="00450285" w:rsidP="00FB4334">
            <w:r>
              <w:t>муниципальной</w:t>
            </w:r>
            <w:r w:rsidR="00C24928" w:rsidRPr="00214DCB">
              <w:t xml:space="preserve"> программы</w:t>
            </w:r>
          </w:p>
        </w:tc>
      </w:tr>
      <w:tr w:rsidR="00865817" w:rsidRPr="00214DCB" w:rsidTr="00865817">
        <w:trPr>
          <w:tblHeader/>
        </w:trPr>
        <w:tc>
          <w:tcPr>
            <w:tcW w:w="1789" w:type="dxa"/>
            <w:vMerge/>
            <w:hideMark/>
          </w:tcPr>
          <w:p w:rsidR="00C24928" w:rsidRPr="00214DCB" w:rsidRDefault="00C24928" w:rsidP="00FB4334"/>
        </w:tc>
        <w:tc>
          <w:tcPr>
            <w:tcW w:w="1128" w:type="dxa"/>
            <w:vMerge/>
            <w:hideMark/>
          </w:tcPr>
          <w:p w:rsidR="00C24928" w:rsidRPr="00214DCB" w:rsidRDefault="00C24928" w:rsidP="00FB4334"/>
        </w:tc>
        <w:tc>
          <w:tcPr>
            <w:tcW w:w="407" w:type="dxa"/>
            <w:hideMark/>
          </w:tcPr>
          <w:p w:rsidR="00C24928" w:rsidRPr="00214DCB" w:rsidRDefault="00C24928" w:rsidP="00FB4334">
            <w:r w:rsidRPr="00214DCB">
              <w:t>ГРБС</w:t>
            </w:r>
          </w:p>
        </w:tc>
        <w:tc>
          <w:tcPr>
            <w:tcW w:w="499" w:type="dxa"/>
            <w:hideMark/>
          </w:tcPr>
          <w:p w:rsidR="00C24928" w:rsidRPr="00214DCB" w:rsidRDefault="00C24928" w:rsidP="00FB4334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C24928" w:rsidRPr="00214DCB" w:rsidRDefault="00C24928" w:rsidP="00FB4334">
            <w:r w:rsidRPr="00214DCB">
              <w:t>ЦСР</w:t>
            </w:r>
          </w:p>
        </w:tc>
        <w:tc>
          <w:tcPr>
            <w:tcW w:w="425" w:type="dxa"/>
            <w:hideMark/>
          </w:tcPr>
          <w:p w:rsidR="00C24928" w:rsidRPr="00214DCB" w:rsidRDefault="00C24928" w:rsidP="00FB4334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C24928" w:rsidRPr="00214DCB" w:rsidRDefault="00C24928" w:rsidP="00FB4334"/>
        </w:tc>
        <w:tc>
          <w:tcPr>
            <w:tcW w:w="709" w:type="dxa"/>
            <w:hideMark/>
          </w:tcPr>
          <w:p w:rsidR="00C24928" w:rsidRDefault="00C24928" w:rsidP="00FB4334">
            <w:r w:rsidRPr="00214DCB">
              <w:t>201</w:t>
            </w:r>
            <w:r>
              <w:t>9</w:t>
            </w:r>
          </w:p>
          <w:p w:rsidR="00EC5C70" w:rsidRPr="00214DCB" w:rsidRDefault="00EC5C70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EC5C70" w:rsidRDefault="00C24928" w:rsidP="00FB4334">
            <w:r w:rsidRPr="00214DCB">
              <w:t>20</w:t>
            </w:r>
            <w:r>
              <w:t>20</w:t>
            </w:r>
          </w:p>
          <w:p w:rsidR="00C24928" w:rsidRPr="00214DCB" w:rsidRDefault="00EC5C70" w:rsidP="00FB4334">
            <w:pPr>
              <w:rPr>
                <w:lang w:eastAsia="en-US"/>
              </w:rPr>
            </w:pPr>
            <w:r>
              <w:t>год</w:t>
            </w:r>
            <w:r w:rsidR="00C24928" w:rsidRPr="00214DCB">
              <w:t xml:space="preserve"> </w:t>
            </w:r>
          </w:p>
        </w:tc>
        <w:tc>
          <w:tcPr>
            <w:tcW w:w="709" w:type="dxa"/>
            <w:hideMark/>
          </w:tcPr>
          <w:p w:rsidR="00EC5C70" w:rsidRDefault="00C24928" w:rsidP="00FB4334">
            <w:r w:rsidRPr="00214DCB">
              <w:t>20</w:t>
            </w:r>
            <w:r>
              <w:t>21</w:t>
            </w:r>
          </w:p>
          <w:p w:rsidR="00C24928" w:rsidRPr="00214DCB" w:rsidRDefault="00EC5C70" w:rsidP="00FB4334">
            <w:pPr>
              <w:rPr>
                <w:lang w:eastAsia="en-US"/>
              </w:rPr>
            </w:pPr>
            <w:r>
              <w:t>год</w:t>
            </w:r>
            <w:r w:rsidR="00C24928" w:rsidRPr="00214DCB">
              <w:t xml:space="preserve"> </w:t>
            </w:r>
          </w:p>
        </w:tc>
        <w:tc>
          <w:tcPr>
            <w:tcW w:w="708" w:type="dxa"/>
            <w:hideMark/>
          </w:tcPr>
          <w:p w:rsidR="00C24928" w:rsidRDefault="00C24928" w:rsidP="00FB4334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EC5C70" w:rsidRPr="00214DCB" w:rsidRDefault="00EC5C70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C24928" w:rsidRDefault="00C24928" w:rsidP="00FB4334">
            <w:r w:rsidRPr="00214DCB">
              <w:t>20</w:t>
            </w:r>
            <w:r>
              <w:t>23</w:t>
            </w:r>
          </w:p>
          <w:p w:rsidR="00EC5C70" w:rsidRPr="00214DCB" w:rsidRDefault="00EC5C70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C24928" w:rsidRDefault="00C24928" w:rsidP="00FB4334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EC5C70" w:rsidRPr="00214DCB" w:rsidRDefault="00EC5C70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C24928" w:rsidRDefault="00C24928" w:rsidP="00FB4334">
            <w:r w:rsidRPr="00214DCB">
              <w:t>202</w:t>
            </w:r>
            <w:r>
              <w:t>5</w:t>
            </w:r>
          </w:p>
          <w:p w:rsidR="00EC5C70" w:rsidRPr="00214DCB" w:rsidRDefault="00EC5C70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C24928" w:rsidRDefault="00C24928" w:rsidP="00FB4334">
            <w:r>
              <w:t>2026</w:t>
            </w:r>
          </w:p>
          <w:p w:rsidR="00EC5C70" w:rsidRPr="00214DCB" w:rsidRDefault="00EC5C70" w:rsidP="00FB4334">
            <w:r>
              <w:t>год</w:t>
            </w:r>
          </w:p>
        </w:tc>
        <w:tc>
          <w:tcPr>
            <w:tcW w:w="709" w:type="dxa"/>
          </w:tcPr>
          <w:p w:rsidR="00C24928" w:rsidRDefault="00C24928" w:rsidP="00FB4334">
            <w:r>
              <w:t>2027</w:t>
            </w:r>
          </w:p>
          <w:p w:rsidR="00EC5C70" w:rsidRPr="00214DCB" w:rsidRDefault="00EC5C70" w:rsidP="00FB4334">
            <w:r>
              <w:t>год</w:t>
            </w:r>
          </w:p>
        </w:tc>
        <w:tc>
          <w:tcPr>
            <w:tcW w:w="659" w:type="dxa"/>
          </w:tcPr>
          <w:p w:rsidR="00C24928" w:rsidRDefault="00C24928" w:rsidP="00FB4334">
            <w:r>
              <w:t>2028</w:t>
            </w:r>
          </w:p>
          <w:p w:rsidR="00EC5C70" w:rsidRPr="00214DCB" w:rsidRDefault="00EC5C70" w:rsidP="00FB4334">
            <w:r>
              <w:t>год</w:t>
            </w:r>
          </w:p>
        </w:tc>
        <w:tc>
          <w:tcPr>
            <w:tcW w:w="768" w:type="dxa"/>
          </w:tcPr>
          <w:p w:rsidR="00C24928" w:rsidRDefault="00C24928" w:rsidP="00FB4334">
            <w:r>
              <w:t>2029</w:t>
            </w:r>
          </w:p>
          <w:p w:rsidR="00EC5C70" w:rsidRPr="00214DCB" w:rsidRDefault="00EC5C70" w:rsidP="00FB4334">
            <w:r>
              <w:t>год</w:t>
            </w:r>
          </w:p>
        </w:tc>
        <w:tc>
          <w:tcPr>
            <w:tcW w:w="768" w:type="dxa"/>
          </w:tcPr>
          <w:p w:rsidR="00C24928" w:rsidRDefault="00C24928" w:rsidP="00FB4334">
            <w:r>
              <w:t>2030</w:t>
            </w:r>
          </w:p>
          <w:p w:rsidR="00EC5C70" w:rsidRPr="00214DCB" w:rsidRDefault="00EC5C70" w:rsidP="00FB4334">
            <w:r>
              <w:t>год</w:t>
            </w:r>
          </w:p>
        </w:tc>
      </w:tr>
    </w:tbl>
    <w:p w:rsidR="00214DCB" w:rsidRPr="00214DCB" w:rsidRDefault="00214DCB" w:rsidP="00FB4334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1120"/>
        <w:gridCol w:w="415"/>
        <w:gridCol w:w="488"/>
        <w:gridCol w:w="1134"/>
        <w:gridCol w:w="425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7"/>
        <w:gridCol w:w="768"/>
        <w:gridCol w:w="769"/>
      </w:tblGrid>
      <w:tr w:rsidR="00865817" w:rsidRPr="00214DCB" w:rsidTr="00865817">
        <w:trPr>
          <w:tblHeader/>
        </w:trPr>
        <w:tc>
          <w:tcPr>
            <w:tcW w:w="1800" w:type="dxa"/>
            <w:hideMark/>
          </w:tcPr>
          <w:p w:rsidR="00644AE1" w:rsidRPr="00214DCB" w:rsidRDefault="00644AE1" w:rsidP="00FB4334">
            <w:r w:rsidRPr="00214DCB">
              <w:t>1</w:t>
            </w:r>
          </w:p>
        </w:tc>
        <w:tc>
          <w:tcPr>
            <w:tcW w:w="1120" w:type="dxa"/>
            <w:hideMark/>
          </w:tcPr>
          <w:p w:rsidR="00644AE1" w:rsidRPr="00214DCB" w:rsidRDefault="00644AE1" w:rsidP="00FB4334">
            <w:r w:rsidRPr="00214DCB">
              <w:t>2</w:t>
            </w:r>
          </w:p>
        </w:tc>
        <w:tc>
          <w:tcPr>
            <w:tcW w:w="415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88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34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25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50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08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08" w:type="dxa"/>
          </w:tcPr>
          <w:p w:rsidR="00644AE1" w:rsidRPr="004D72BF" w:rsidRDefault="00C24928" w:rsidP="00FB4334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9" w:type="dxa"/>
          </w:tcPr>
          <w:p w:rsidR="00644AE1" w:rsidRPr="004D72BF" w:rsidRDefault="00C24928" w:rsidP="00FB4334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67" w:type="dxa"/>
          </w:tcPr>
          <w:p w:rsidR="00644AE1" w:rsidRPr="004D72BF" w:rsidRDefault="00C24928" w:rsidP="00FB4334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68" w:type="dxa"/>
          </w:tcPr>
          <w:p w:rsidR="00644AE1" w:rsidRPr="004D72BF" w:rsidRDefault="00C24928" w:rsidP="00FB4334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69" w:type="dxa"/>
          </w:tcPr>
          <w:p w:rsidR="00644AE1" w:rsidRPr="004D72BF" w:rsidRDefault="00C24928" w:rsidP="00FB4334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865817" w:rsidRPr="00214DCB" w:rsidTr="00865817">
        <w:tc>
          <w:tcPr>
            <w:tcW w:w="1800" w:type="dxa"/>
            <w:vMerge w:val="restart"/>
            <w:hideMark/>
          </w:tcPr>
          <w:p w:rsidR="001F31B3" w:rsidRPr="00214DCB" w:rsidRDefault="001F31B3" w:rsidP="00FB4334">
            <w:r>
              <w:t>Муниципальная</w:t>
            </w:r>
            <w:r w:rsidRPr="00214DCB">
              <w:t xml:space="preserve"> программа «Управление </w:t>
            </w:r>
            <w:r w:rsidR="00EC5C70">
              <w:t>муниципаль</w:t>
            </w:r>
            <w:r>
              <w:t>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20" w:type="dxa"/>
            <w:hideMark/>
          </w:tcPr>
          <w:p w:rsidR="001F31B3" w:rsidRPr="00214DCB" w:rsidRDefault="001F31B3" w:rsidP="00FB4334">
            <w:r w:rsidRPr="00214DCB">
              <w:t>всего</w:t>
            </w:r>
          </w:p>
          <w:p w:rsidR="001F31B3" w:rsidRPr="00214DCB" w:rsidRDefault="001F31B3" w:rsidP="00FB4334">
            <w:r w:rsidRPr="00214DCB">
              <w:t xml:space="preserve">в том числе: </w:t>
            </w:r>
          </w:p>
        </w:tc>
        <w:tc>
          <w:tcPr>
            <w:tcW w:w="41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88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104194,5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9193,3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667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9" w:type="dxa"/>
          </w:tcPr>
          <w:p w:rsidR="001F31B3" w:rsidRPr="00865817" w:rsidRDefault="001F31B3" w:rsidP="00FB4334">
            <w:r w:rsidRPr="00865817">
              <w:t>8553,8</w:t>
            </w:r>
          </w:p>
        </w:tc>
      </w:tr>
      <w:tr w:rsidR="00865817" w:rsidRPr="00214DCB" w:rsidTr="00865817">
        <w:tc>
          <w:tcPr>
            <w:tcW w:w="1800" w:type="dxa"/>
            <w:vMerge/>
            <w:hideMark/>
          </w:tcPr>
          <w:p w:rsidR="001F31B3" w:rsidRPr="00214DCB" w:rsidRDefault="001F31B3" w:rsidP="00FB4334"/>
        </w:tc>
        <w:tc>
          <w:tcPr>
            <w:tcW w:w="1120" w:type="dxa"/>
            <w:hideMark/>
          </w:tcPr>
          <w:p w:rsidR="001F31B3" w:rsidRPr="00214DCB" w:rsidRDefault="001F31B3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104194,5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9193,3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667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9" w:type="dxa"/>
          </w:tcPr>
          <w:p w:rsidR="001F31B3" w:rsidRPr="00865817" w:rsidRDefault="001F31B3" w:rsidP="00FB4334">
            <w:r w:rsidRPr="00865817">
              <w:t>8553,8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450285" w:rsidRPr="00214DCB" w:rsidRDefault="00450285" w:rsidP="00FB4334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20" w:type="dxa"/>
          </w:tcPr>
          <w:p w:rsidR="00450285" w:rsidRPr="00214DCB" w:rsidRDefault="00450285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450285" w:rsidRPr="00214DCB" w:rsidRDefault="00450285" w:rsidP="00FB4334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450285" w:rsidRPr="00DE261D" w:rsidRDefault="00450285" w:rsidP="00FB4334">
            <w:r w:rsidRPr="00DE261D">
              <w:t xml:space="preserve">Реализация мероприятий по </w:t>
            </w:r>
            <w:r w:rsidRPr="00DE261D">
              <w:lastRenderedPageBreak/>
              <w:t xml:space="preserve">росту доходного потенциала  </w:t>
            </w:r>
            <w:r w:rsidR="00451C6F">
              <w:t>Покровского сельского поселения</w:t>
            </w:r>
          </w:p>
        </w:tc>
        <w:tc>
          <w:tcPr>
            <w:tcW w:w="1120" w:type="dxa"/>
          </w:tcPr>
          <w:p w:rsidR="00450285" w:rsidRPr="00214DCB" w:rsidRDefault="00450285" w:rsidP="00FB4334">
            <w:r>
              <w:lastRenderedPageBreak/>
              <w:t>Администрация Покровског</w:t>
            </w:r>
            <w:r>
              <w:lastRenderedPageBreak/>
              <w:t>о сельского поселения</w:t>
            </w:r>
          </w:p>
        </w:tc>
        <w:tc>
          <w:tcPr>
            <w:tcW w:w="415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8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4482E" w:rsidRPr="00214DCB" w:rsidRDefault="0024482E" w:rsidP="00FB4334">
            <w:r w:rsidRPr="00214DCB">
              <w:lastRenderedPageBreak/>
              <w:t>Основное мероприятие 1.</w:t>
            </w:r>
            <w:r w:rsidR="00F50A6B">
              <w:t>2</w:t>
            </w:r>
            <w:r w:rsidRPr="00214DCB">
              <w:t>.</w:t>
            </w:r>
          </w:p>
          <w:p w:rsidR="0024482E" w:rsidRPr="00214DCB" w:rsidRDefault="0024482E" w:rsidP="00FB4334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20" w:type="dxa"/>
          </w:tcPr>
          <w:p w:rsidR="0024482E" w:rsidRPr="00214DCB" w:rsidRDefault="0024482E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1F31B3" w:rsidRPr="00214DCB" w:rsidRDefault="001F31B3" w:rsidP="00FB4334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20" w:type="dxa"/>
          </w:tcPr>
          <w:p w:rsidR="001F31B3" w:rsidRPr="00214DCB" w:rsidRDefault="001F31B3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1F31B3" w:rsidRPr="007B5DBC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104018,5</w:t>
            </w:r>
          </w:p>
        </w:tc>
        <w:tc>
          <w:tcPr>
            <w:tcW w:w="709" w:type="dxa"/>
          </w:tcPr>
          <w:p w:rsidR="001F31B3" w:rsidRPr="007B5DBC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9017,3</w:t>
            </w:r>
          </w:p>
        </w:tc>
        <w:tc>
          <w:tcPr>
            <w:tcW w:w="709" w:type="dxa"/>
          </w:tcPr>
          <w:p w:rsidR="001F31B3" w:rsidRPr="007B5DBC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9" w:type="dxa"/>
          </w:tcPr>
          <w:p w:rsidR="001F31B3" w:rsidRPr="007B5DBC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8" w:type="dxa"/>
          </w:tcPr>
          <w:p w:rsidR="001F31B3" w:rsidRDefault="001F31B3" w:rsidP="00FB4334">
            <w:r>
              <w:t>8553,8</w:t>
            </w:r>
          </w:p>
        </w:tc>
        <w:tc>
          <w:tcPr>
            <w:tcW w:w="709" w:type="dxa"/>
          </w:tcPr>
          <w:p w:rsidR="001F31B3" w:rsidRDefault="001F31B3" w:rsidP="00FB4334">
            <w:r>
              <w:t>8553,8</w:t>
            </w:r>
          </w:p>
        </w:tc>
        <w:tc>
          <w:tcPr>
            <w:tcW w:w="709" w:type="dxa"/>
          </w:tcPr>
          <w:p w:rsidR="001F31B3" w:rsidRDefault="001F31B3" w:rsidP="00FB4334">
            <w:r>
              <w:t>8553,8</w:t>
            </w:r>
          </w:p>
        </w:tc>
        <w:tc>
          <w:tcPr>
            <w:tcW w:w="709" w:type="dxa"/>
          </w:tcPr>
          <w:p w:rsidR="001F31B3" w:rsidRDefault="001F31B3" w:rsidP="00FB4334">
            <w:r>
              <w:t>8553,8</w:t>
            </w:r>
          </w:p>
        </w:tc>
        <w:tc>
          <w:tcPr>
            <w:tcW w:w="708" w:type="dxa"/>
          </w:tcPr>
          <w:p w:rsidR="001F31B3" w:rsidRDefault="001F31B3" w:rsidP="00FB4334">
            <w:r>
              <w:t>8553,8</w:t>
            </w:r>
          </w:p>
        </w:tc>
        <w:tc>
          <w:tcPr>
            <w:tcW w:w="709" w:type="dxa"/>
          </w:tcPr>
          <w:p w:rsidR="001F31B3" w:rsidRDefault="001F31B3" w:rsidP="00FB4334">
            <w:r>
              <w:t>8553,8</w:t>
            </w:r>
          </w:p>
        </w:tc>
        <w:tc>
          <w:tcPr>
            <w:tcW w:w="667" w:type="dxa"/>
          </w:tcPr>
          <w:p w:rsidR="001F31B3" w:rsidRDefault="001F31B3" w:rsidP="00FB4334">
            <w:r>
              <w:t>8553,8</w:t>
            </w:r>
          </w:p>
        </w:tc>
        <w:tc>
          <w:tcPr>
            <w:tcW w:w="768" w:type="dxa"/>
          </w:tcPr>
          <w:p w:rsidR="001F31B3" w:rsidRDefault="001F31B3" w:rsidP="00FB4334">
            <w:r>
              <w:t>8553,8</w:t>
            </w:r>
          </w:p>
        </w:tc>
        <w:tc>
          <w:tcPr>
            <w:tcW w:w="769" w:type="dxa"/>
          </w:tcPr>
          <w:p w:rsidR="001F31B3" w:rsidRDefault="001F31B3" w:rsidP="00FB4334">
            <w:r>
              <w:t>8553,8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4482E" w:rsidRPr="00214DCB" w:rsidRDefault="0024482E" w:rsidP="00FB4334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24482E" w:rsidRPr="00214DCB" w:rsidRDefault="0024482E" w:rsidP="00FB4334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20" w:type="dxa"/>
          </w:tcPr>
          <w:p w:rsidR="0024482E" w:rsidRPr="00214DCB" w:rsidRDefault="0024482E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vMerge w:val="restart"/>
            <w:hideMark/>
          </w:tcPr>
          <w:p w:rsidR="001F31B3" w:rsidRPr="00214DCB" w:rsidRDefault="001F31B3" w:rsidP="00FB4334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1F31B3" w:rsidRPr="00214DCB" w:rsidRDefault="001F31B3" w:rsidP="00FB4334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20" w:type="dxa"/>
            <w:vMerge w:val="restart"/>
          </w:tcPr>
          <w:p w:rsidR="001F31B3" w:rsidRPr="00214DCB" w:rsidRDefault="001F31B3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1F31B3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104018,5</w:t>
            </w:r>
          </w:p>
        </w:tc>
        <w:tc>
          <w:tcPr>
            <w:tcW w:w="709" w:type="dxa"/>
          </w:tcPr>
          <w:p w:rsidR="001F31B3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9017,3</w:t>
            </w:r>
          </w:p>
        </w:tc>
        <w:tc>
          <w:tcPr>
            <w:tcW w:w="709" w:type="dxa"/>
          </w:tcPr>
          <w:p w:rsidR="001F31B3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1F31B3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667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9" w:type="dxa"/>
          </w:tcPr>
          <w:p w:rsidR="001F31B3" w:rsidRPr="00865817" w:rsidRDefault="001F31B3" w:rsidP="00FB4334">
            <w:r w:rsidRPr="00865817">
              <w:t>8553,8</w:t>
            </w:r>
          </w:p>
        </w:tc>
      </w:tr>
      <w:tr w:rsidR="00865817" w:rsidRPr="00214DCB" w:rsidTr="00865817">
        <w:tc>
          <w:tcPr>
            <w:tcW w:w="1800" w:type="dxa"/>
            <w:vMerge/>
            <w:hideMark/>
          </w:tcPr>
          <w:p w:rsidR="0024482E" w:rsidRPr="00214DCB" w:rsidRDefault="0024482E" w:rsidP="00FB4334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4482E" w:rsidRPr="00214DCB" w:rsidRDefault="0024482E" w:rsidP="00FB4334"/>
        </w:tc>
        <w:tc>
          <w:tcPr>
            <w:tcW w:w="41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2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50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87652,8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67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865817" w:rsidRPr="00214DCB" w:rsidTr="00865817">
        <w:tc>
          <w:tcPr>
            <w:tcW w:w="1800" w:type="dxa"/>
            <w:vMerge/>
            <w:hideMark/>
          </w:tcPr>
          <w:p w:rsidR="0024482E" w:rsidRPr="00214DCB" w:rsidRDefault="0024482E" w:rsidP="00FB4334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4482E" w:rsidRPr="00214DCB" w:rsidRDefault="0024482E" w:rsidP="00FB4334"/>
        </w:tc>
        <w:tc>
          <w:tcPr>
            <w:tcW w:w="415" w:type="dxa"/>
            <w:hideMark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2C0957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16092,6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1488,9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0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667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6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6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</w:tr>
      <w:tr w:rsidR="00865817" w:rsidRPr="00214DCB" w:rsidTr="00865817">
        <w:tc>
          <w:tcPr>
            <w:tcW w:w="1800" w:type="dxa"/>
            <w:vMerge/>
          </w:tcPr>
          <w:p w:rsidR="002C564E" w:rsidRPr="00214DCB" w:rsidRDefault="002C564E" w:rsidP="00FB4334">
            <w:pPr>
              <w:rPr>
                <w:bCs/>
              </w:rPr>
            </w:pPr>
          </w:p>
        </w:tc>
        <w:tc>
          <w:tcPr>
            <w:tcW w:w="1120" w:type="dxa"/>
            <w:vMerge/>
          </w:tcPr>
          <w:p w:rsidR="002C564E" w:rsidRPr="00214DCB" w:rsidRDefault="002C564E" w:rsidP="00FB4334"/>
        </w:tc>
        <w:tc>
          <w:tcPr>
            <w:tcW w:w="415" w:type="dxa"/>
          </w:tcPr>
          <w:p w:rsidR="002C564E" w:rsidRDefault="002C564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2C564E" w:rsidRDefault="002C564E" w:rsidP="00FB4334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2C564E" w:rsidRDefault="002C564E" w:rsidP="00FB4334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25" w:type="dxa"/>
          </w:tcPr>
          <w:p w:rsidR="002C564E" w:rsidRDefault="002C564E" w:rsidP="00FB4334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67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</w:tr>
      <w:tr w:rsidR="00865817" w:rsidRPr="00214DCB" w:rsidTr="00865817">
        <w:tc>
          <w:tcPr>
            <w:tcW w:w="1800" w:type="dxa"/>
            <w:vMerge/>
            <w:hideMark/>
          </w:tcPr>
          <w:p w:rsidR="0024482E" w:rsidRPr="00214DCB" w:rsidRDefault="0024482E" w:rsidP="00FB4334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4482E" w:rsidRPr="00214DCB" w:rsidRDefault="0024482E" w:rsidP="00FB4334"/>
        </w:tc>
        <w:tc>
          <w:tcPr>
            <w:tcW w:w="415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25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50" w:type="dxa"/>
          </w:tcPr>
          <w:p w:rsidR="0024482E" w:rsidRPr="007B5DBC" w:rsidRDefault="00707C0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272,5</w:t>
            </w:r>
          </w:p>
        </w:tc>
        <w:tc>
          <w:tcPr>
            <w:tcW w:w="709" w:type="dxa"/>
          </w:tcPr>
          <w:p w:rsidR="0024482E" w:rsidRPr="00D769D4" w:rsidRDefault="00707C0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09" w:type="dxa"/>
          </w:tcPr>
          <w:p w:rsidR="0024482E" w:rsidRPr="00D769D4" w:rsidRDefault="00707C0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9" w:type="dxa"/>
          </w:tcPr>
          <w:p w:rsidR="0024482E" w:rsidRPr="00D769D4" w:rsidRDefault="00707C0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8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67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8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9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4482E" w:rsidRPr="00214DCB" w:rsidRDefault="0041554A" w:rsidP="00FB4334">
            <w:hyperlink r:id="rId13" w:anchor="sub_223" w:history="1">
              <w:r w:rsidR="0024482E" w:rsidRPr="00214DCB">
                <w:t>Основное мероприятие 2</w:t>
              </w:r>
            </w:hyperlink>
            <w:r w:rsidR="0024482E" w:rsidRPr="00214DCB">
              <w:t>.</w:t>
            </w:r>
            <w:r w:rsidR="0024482E">
              <w:t>3</w:t>
            </w:r>
            <w:r w:rsidR="0024482E" w:rsidRPr="00214DCB">
              <w:t>.</w:t>
            </w:r>
          </w:p>
          <w:p w:rsidR="0024482E" w:rsidRPr="00214DCB" w:rsidRDefault="0024482E" w:rsidP="00FB4334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24482E" w:rsidRPr="00214DCB" w:rsidRDefault="0024482E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4482E" w:rsidRPr="00214DCB" w:rsidRDefault="0024482E" w:rsidP="00FB4334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24482E" w:rsidRPr="00214DCB" w:rsidRDefault="0024482E" w:rsidP="00FB4334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24482E" w:rsidRPr="00214DCB" w:rsidRDefault="0024482E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24482E" w:rsidRPr="004D72BF" w:rsidRDefault="0024482E" w:rsidP="00FB4334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C0957" w:rsidRPr="00214DCB" w:rsidRDefault="002C0957" w:rsidP="00FB4334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20" w:type="dxa"/>
          </w:tcPr>
          <w:p w:rsidR="002C0957" w:rsidRPr="00214DCB" w:rsidRDefault="002C0957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2C0957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C0957" w:rsidRPr="00214DCB" w:rsidRDefault="002C0957" w:rsidP="00FB4334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2C0957" w:rsidRPr="00214DCB" w:rsidRDefault="002C0957" w:rsidP="00FB4334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20" w:type="dxa"/>
          </w:tcPr>
          <w:p w:rsidR="002C0957" w:rsidRPr="00214DCB" w:rsidRDefault="002C0957" w:rsidP="00FB4334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15" w:type="dxa"/>
          </w:tcPr>
          <w:p w:rsidR="002C0957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8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C0957" w:rsidRPr="00214DCB" w:rsidRDefault="002C0957" w:rsidP="00FB4334">
            <w:r w:rsidRPr="00214DCB">
              <w:lastRenderedPageBreak/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2C0957" w:rsidRPr="00214DCB" w:rsidRDefault="002C0957" w:rsidP="00FB4334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20" w:type="dxa"/>
          </w:tcPr>
          <w:p w:rsidR="002C0957" w:rsidRPr="00214DCB" w:rsidRDefault="002C0957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2C0957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C0957" w:rsidRPr="002B190F" w:rsidRDefault="004155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2C0957" w:rsidRPr="002B190F" w:rsidRDefault="0041554A" w:rsidP="0041554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363EE" w:rsidRPr="00214DCB" w:rsidRDefault="002363EE" w:rsidP="00FB4334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20" w:type="dxa"/>
          </w:tcPr>
          <w:p w:rsidR="002363EE" w:rsidRPr="00214DCB" w:rsidRDefault="002363EE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2363EE" w:rsidRPr="004D72BF" w:rsidRDefault="002363E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363EE" w:rsidRPr="004D72BF" w:rsidRDefault="0041554A" w:rsidP="00FB4334">
            <w:pPr>
              <w:rPr>
                <w:spacing w:val="-10"/>
              </w:rPr>
            </w:pPr>
            <w:r>
              <w:rPr>
                <w:spacing w:val="-10"/>
              </w:rPr>
              <w:t>1403</w:t>
            </w:r>
          </w:p>
        </w:tc>
        <w:tc>
          <w:tcPr>
            <w:tcW w:w="1134" w:type="dxa"/>
            <w:hideMark/>
          </w:tcPr>
          <w:p w:rsidR="002363EE" w:rsidRPr="004D72BF" w:rsidRDefault="0041554A" w:rsidP="00FB4334">
            <w:pPr>
              <w:rPr>
                <w:spacing w:val="-10"/>
              </w:rPr>
            </w:pPr>
            <w:r>
              <w:rPr>
                <w:spacing w:val="-10"/>
              </w:rPr>
              <w:t>1040085020</w:t>
            </w:r>
          </w:p>
        </w:tc>
        <w:tc>
          <w:tcPr>
            <w:tcW w:w="425" w:type="dxa"/>
            <w:hideMark/>
          </w:tcPr>
          <w:p w:rsidR="002363EE" w:rsidRPr="004D72BF" w:rsidRDefault="0041554A" w:rsidP="00FB4334">
            <w:pPr>
              <w:rPr>
                <w:spacing w:val="-10"/>
              </w:rPr>
            </w:pPr>
            <w:r>
              <w:rPr>
                <w:spacing w:val="-10"/>
              </w:rPr>
              <w:t>540</w:t>
            </w:r>
          </w:p>
        </w:tc>
        <w:tc>
          <w:tcPr>
            <w:tcW w:w="850" w:type="dxa"/>
            <w:hideMark/>
          </w:tcPr>
          <w:p w:rsidR="002363EE" w:rsidRPr="002B190F" w:rsidRDefault="004155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2363EE" w:rsidRPr="002B190F" w:rsidRDefault="004155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7364F6" w:rsidRPr="00F50A6B" w:rsidRDefault="007364F6" w:rsidP="00FB4334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t>Примечание.</w:t>
      </w:r>
    </w:p>
    <w:p w:rsidR="007364F6" w:rsidRPr="00F50A6B" w:rsidRDefault="007364F6" w:rsidP="00FB4334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7364F6" w:rsidRPr="00F50A6B" w:rsidRDefault="007364F6" w:rsidP="00FB4334">
      <w:pPr>
        <w:rPr>
          <w:sz w:val="16"/>
          <w:szCs w:val="16"/>
        </w:rPr>
      </w:pPr>
      <w:r w:rsidRPr="00F50A6B">
        <w:rPr>
          <w:sz w:val="16"/>
          <w:szCs w:val="16"/>
        </w:rPr>
        <w:t xml:space="preserve">ГРБС </w:t>
      </w:r>
      <w:r w:rsidR="004D72BF" w:rsidRPr="00F50A6B">
        <w:rPr>
          <w:sz w:val="16"/>
          <w:szCs w:val="16"/>
        </w:rPr>
        <w:t>–</w:t>
      </w:r>
      <w:r w:rsidRPr="00F50A6B">
        <w:rPr>
          <w:sz w:val="16"/>
          <w:szCs w:val="16"/>
        </w:rPr>
        <w:t xml:space="preserve"> главный распорядитель бюджетных средств;</w:t>
      </w:r>
    </w:p>
    <w:p w:rsidR="007364F6" w:rsidRPr="00F50A6B" w:rsidRDefault="007364F6" w:rsidP="00FB4334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="00CB6974"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</w:t>
      </w:r>
      <w:r w:rsidR="004D72BF" w:rsidRPr="00F50A6B">
        <w:rPr>
          <w:sz w:val="16"/>
          <w:szCs w:val="16"/>
        </w:rPr>
        <w:t>–</w:t>
      </w:r>
      <w:r w:rsidRPr="00F50A6B">
        <w:rPr>
          <w:sz w:val="16"/>
          <w:szCs w:val="16"/>
        </w:rPr>
        <w:t xml:space="preserve"> раздел, подраздел;</w:t>
      </w:r>
    </w:p>
    <w:p w:rsidR="007364F6" w:rsidRPr="00F50A6B" w:rsidRDefault="007364F6" w:rsidP="00FB4334">
      <w:pPr>
        <w:rPr>
          <w:sz w:val="16"/>
          <w:szCs w:val="16"/>
        </w:rPr>
      </w:pPr>
      <w:r w:rsidRPr="00F50A6B">
        <w:rPr>
          <w:sz w:val="16"/>
          <w:szCs w:val="16"/>
        </w:rPr>
        <w:t xml:space="preserve">ЦСР </w:t>
      </w:r>
      <w:r w:rsidR="004D72BF" w:rsidRPr="00F50A6B">
        <w:rPr>
          <w:sz w:val="16"/>
          <w:szCs w:val="16"/>
        </w:rPr>
        <w:t>–</w:t>
      </w:r>
      <w:r w:rsidRPr="00F50A6B">
        <w:rPr>
          <w:sz w:val="16"/>
          <w:szCs w:val="16"/>
        </w:rPr>
        <w:t xml:space="preserve"> целевая статья расходов;</w:t>
      </w:r>
    </w:p>
    <w:p w:rsidR="00F50A6B" w:rsidRPr="00F50A6B" w:rsidRDefault="007364F6" w:rsidP="00FB4334">
      <w:pPr>
        <w:rPr>
          <w:sz w:val="16"/>
          <w:szCs w:val="16"/>
        </w:rPr>
      </w:pPr>
      <w:r w:rsidRPr="00F50A6B">
        <w:rPr>
          <w:sz w:val="16"/>
          <w:szCs w:val="16"/>
        </w:rPr>
        <w:t xml:space="preserve">ВР </w:t>
      </w:r>
      <w:r w:rsidR="004D72BF" w:rsidRPr="00F50A6B">
        <w:rPr>
          <w:sz w:val="16"/>
          <w:szCs w:val="16"/>
        </w:rPr>
        <w:t>–</w:t>
      </w:r>
      <w:r w:rsidRPr="00F50A6B">
        <w:rPr>
          <w:sz w:val="16"/>
          <w:szCs w:val="16"/>
        </w:rPr>
        <w:t xml:space="preserve"> вид расходов</w:t>
      </w:r>
      <w:bookmarkEnd w:id="2"/>
    </w:p>
    <w:p w:rsidR="00F50A6B" w:rsidRPr="00626CB3" w:rsidRDefault="00F50A6B" w:rsidP="00FB433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65817">
        <w:t xml:space="preserve">                                       </w:t>
      </w:r>
      <w:r w:rsidRPr="00626CB3">
        <w:t>Приложение № </w:t>
      </w:r>
      <w:r>
        <w:t>4</w:t>
      </w:r>
    </w:p>
    <w:p w:rsidR="00F50A6B" w:rsidRDefault="00F50A6B" w:rsidP="00865817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F50A6B" w:rsidRDefault="00F50A6B" w:rsidP="00865817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F50A6B" w:rsidRPr="00626CB3" w:rsidRDefault="00F50A6B" w:rsidP="00865817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7364F6" w:rsidRPr="00F50A6B" w:rsidRDefault="007364F6" w:rsidP="00FB4334">
      <w:pPr>
        <w:rPr>
          <w:sz w:val="28"/>
          <w:szCs w:val="28"/>
        </w:rPr>
      </w:pPr>
    </w:p>
    <w:p w:rsidR="007364F6" w:rsidRPr="00626CB3" w:rsidRDefault="007364F6" w:rsidP="00FB4334">
      <w:pPr>
        <w:rPr>
          <w:sz w:val="28"/>
          <w:szCs w:val="28"/>
        </w:rPr>
      </w:pPr>
    </w:p>
    <w:p w:rsidR="007364F6" w:rsidRPr="00626CB3" w:rsidRDefault="007364F6" w:rsidP="00865817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7364F6" w:rsidRPr="00626CB3" w:rsidRDefault="007364F6" w:rsidP="00865817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 w:rsidR="002363EE"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 w:rsidR="002363EE"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 w:rsidR="004D72BF">
        <w:rPr>
          <w:sz w:val="28"/>
          <w:szCs w:val="28"/>
        </w:rPr>
        <w:br/>
      </w:r>
      <w:r w:rsidR="002363EE">
        <w:rPr>
          <w:sz w:val="28"/>
          <w:szCs w:val="28"/>
        </w:rPr>
        <w:t>муниципальными</w:t>
      </w:r>
      <w:r w:rsidR="004D72BF">
        <w:rPr>
          <w:sz w:val="28"/>
          <w:szCs w:val="28"/>
        </w:rPr>
        <w:t xml:space="preserve">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FB4334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689"/>
        <w:gridCol w:w="961"/>
        <w:gridCol w:w="872"/>
        <w:gridCol w:w="871"/>
        <w:gridCol w:w="869"/>
        <w:gridCol w:w="777"/>
        <w:gridCol w:w="869"/>
        <w:gridCol w:w="869"/>
        <w:gridCol w:w="871"/>
        <w:gridCol w:w="869"/>
        <w:gridCol w:w="869"/>
        <w:gridCol w:w="869"/>
        <w:gridCol w:w="869"/>
        <w:gridCol w:w="8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FB4334">
            <w:r w:rsidRPr="00214DCB">
              <w:t xml:space="preserve">Наименование государственной программы, номер </w:t>
            </w:r>
          </w:p>
          <w:p w:rsidR="007F6E68" w:rsidRPr="00214DCB" w:rsidRDefault="007F6E68" w:rsidP="00FB4334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FB4334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FB4334">
            <w:r w:rsidRPr="00214DCB">
              <w:t>Объем расходов</w:t>
            </w:r>
            <w:r>
              <w:t>,</w:t>
            </w:r>
          </w:p>
          <w:p w:rsidR="007F6E68" w:rsidRPr="00214DCB" w:rsidRDefault="007F6E68" w:rsidP="00FB4334">
            <w:r w:rsidRPr="00214DCB">
              <w:t>всего</w:t>
            </w:r>
          </w:p>
          <w:p w:rsidR="007F6E68" w:rsidRPr="00214DCB" w:rsidRDefault="007F6E68" w:rsidP="00FB4334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FB4334">
            <w:r>
              <w:t>В</w:t>
            </w:r>
            <w:r w:rsidRPr="00214DCB">
              <w:t xml:space="preserve"> том числе по годам реализации</w:t>
            </w:r>
          </w:p>
          <w:p w:rsidR="007F6E68" w:rsidRDefault="007F6E68" w:rsidP="00FB4334">
            <w:r w:rsidRPr="00214DCB"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FB4334"/>
        </w:tc>
        <w:tc>
          <w:tcPr>
            <w:tcW w:w="2550" w:type="dxa"/>
            <w:vMerge/>
            <w:hideMark/>
          </w:tcPr>
          <w:p w:rsidR="007F6E68" w:rsidRPr="00214DCB" w:rsidRDefault="007F6E68" w:rsidP="00FB4334"/>
        </w:tc>
        <w:tc>
          <w:tcPr>
            <w:tcW w:w="1419" w:type="dxa"/>
            <w:vMerge/>
            <w:hideMark/>
          </w:tcPr>
          <w:p w:rsidR="007F6E68" w:rsidRPr="00214DCB" w:rsidRDefault="007F6E68" w:rsidP="00FB4334"/>
        </w:tc>
        <w:tc>
          <w:tcPr>
            <w:tcW w:w="1280" w:type="dxa"/>
            <w:hideMark/>
          </w:tcPr>
          <w:p w:rsidR="007F6E68" w:rsidRDefault="007F6E68" w:rsidP="00FB4334">
            <w:r w:rsidRPr="00214DCB">
              <w:t>201</w:t>
            </w:r>
            <w:r>
              <w:t>9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7F6E68" w:rsidRDefault="007F6E68" w:rsidP="00FB4334">
            <w:r w:rsidRPr="00214DCB">
              <w:t>20</w:t>
            </w:r>
            <w:r>
              <w:t>20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7F6E68" w:rsidRDefault="007F6E68" w:rsidP="00FB4334">
            <w:r w:rsidRPr="00214DCB">
              <w:t>20</w:t>
            </w:r>
            <w:r>
              <w:t>21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7F6E68" w:rsidRDefault="007F6E68" w:rsidP="00FB4334">
            <w:r w:rsidRPr="00214DCB">
              <w:t>20</w:t>
            </w:r>
            <w:r>
              <w:t>22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7F6E68" w:rsidRDefault="007F6E68" w:rsidP="00FB4334">
            <w:r w:rsidRPr="00214DCB">
              <w:t>20</w:t>
            </w:r>
            <w:r>
              <w:t>23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7F6E68" w:rsidRDefault="007F6E68" w:rsidP="00FB4334">
            <w:r w:rsidRPr="00214DCB">
              <w:t>20</w:t>
            </w:r>
            <w:r>
              <w:t>24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7F6E68" w:rsidRDefault="007F6E68" w:rsidP="00FB4334">
            <w:r w:rsidRPr="00214DCB">
              <w:t>202</w:t>
            </w:r>
            <w:r>
              <w:t>5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7F6E68" w:rsidRDefault="007F6E68" w:rsidP="00FB4334">
            <w:r>
              <w:t>2026</w:t>
            </w:r>
          </w:p>
          <w:p w:rsidR="00FB4334" w:rsidRPr="00214DCB" w:rsidRDefault="00FB4334" w:rsidP="00FB4334">
            <w:r>
              <w:t>год</w:t>
            </w:r>
          </w:p>
        </w:tc>
        <w:tc>
          <w:tcPr>
            <w:tcW w:w="1275" w:type="dxa"/>
          </w:tcPr>
          <w:p w:rsidR="007F6E68" w:rsidRDefault="007F6E68" w:rsidP="00FB4334">
            <w:r>
              <w:t>2027</w:t>
            </w:r>
          </w:p>
          <w:p w:rsidR="00FB4334" w:rsidRPr="00214DCB" w:rsidRDefault="00FB4334" w:rsidP="00FB4334">
            <w:r>
              <w:t>год</w:t>
            </w:r>
          </w:p>
        </w:tc>
        <w:tc>
          <w:tcPr>
            <w:tcW w:w="1276" w:type="dxa"/>
          </w:tcPr>
          <w:p w:rsidR="007F6E68" w:rsidRDefault="007F6E68" w:rsidP="00FB4334">
            <w:r>
              <w:t>2028</w:t>
            </w:r>
          </w:p>
          <w:p w:rsidR="00FB4334" w:rsidRPr="00214DCB" w:rsidRDefault="00FB4334" w:rsidP="00FB4334">
            <w:r>
              <w:t>год</w:t>
            </w:r>
          </w:p>
        </w:tc>
        <w:tc>
          <w:tcPr>
            <w:tcW w:w="1276" w:type="dxa"/>
          </w:tcPr>
          <w:p w:rsidR="007F6E68" w:rsidRDefault="007F6E68" w:rsidP="00FB4334">
            <w:r>
              <w:t>2029</w:t>
            </w:r>
          </w:p>
          <w:p w:rsidR="00FB4334" w:rsidRPr="00214DCB" w:rsidRDefault="00FB4334" w:rsidP="00FB4334">
            <w:r>
              <w:t>год</w:t>
            </w:r>
          </w:p>
        </w:tc>
        <w:tc>
          <w:tcPr>
            <w:tcW w:w="1276" w:type="dxa"/>
          </w:tcPr>
          <w:p w:rsidR="007F6E68" w:rsidRDefault="007F6E68" w:rsidP="00FB4334">
            <w:r>
              <w:t>2030</w:t>
            </w:r>
          </w:p>
          <w:p w:rsidR="00FB4334" w:rsidRPr="00214DCB" w:rsidRDefault="00FB4334" w:rsidP="00FB4334">
            <w:r>
              <w:t>год</w:t>
            </w:r>
          </w:p>
        </w:tc>
      </w:tr>
    </w:tbl>
    <w:p w:rsidR="00214DCB" w:rsidRPr="00214DCB" w:rsidRDefault="00214DCB" w:rsidP="00FB4334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692"/>
        <w:gridCol w:w="961"/>
        <w:gridCol w:w="870"/>
        <w:gridCol w:w="870"/>
        <w:gridCol w:w="870"/>
        <w:gridCol w:w="779"/>
        <w:gridCol w:w="868"/>
        <w:gridCol w:w="869"/>
        <w:gridCol w:w="867"/>
        <w:gridCol w:w="867"/>
        <w:gridCol w:w="867"/>
        <w:gridCol w:w="867"/>
        <w:gridCol w:w="867"/>
        <w:gridCol w:w="867"/>
      </w:tblGrid>
      <w:tr w:rsidR="007F6E68" w:rsidRPr="00214DCB" w:rsidTr="002363EE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FB4334">
            <w:r w:rsidRPr="00214DCB"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FB4334">
            <w:r w:rsidRPr="00214DCB"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FB4334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FB4334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FB4334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FB4334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FB4334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627588" w:rsidRPr="00214DCB" w:rsidTr="002363EE">
        <w:tc>
          <w:tcPr>
            <w:tcW w:w="2734" w:type="dxa"/>
            <w:vMerge w:val="restart"/>
            <w:hideMark/>
          </w:tcPr>
          <w:p w:rsidR="00627588" w:rsidRPr="00214DCB" w:rsidRDefault="00627588" w:rsidP="00FB4334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627588" w:rsidRPr="00214DCB" w:rsidRDefault="00627588" w:rsidP="00FB4334">
            <w:r w:rsidRPr="00214DCB">
              <w:t xml:space="preserve">всего </w:t>
            </w:r>
          </w:p>
        </w:tc>
        <w:tc>
          <w:tcPr>
            <w:tcW w:w="1411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104194,5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9193,3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7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9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</w:tr>
      <w:tr w:rsidR="00627588" w:rsidRPr="00214DCB" w:rsidTr="002363EE">
        <w:tc>
          <w:tcPr>
            <w:tcW w:w="2734" w:type="dxa"/>
            <w:vMerge/>
            <w:hideMark/>
          </w:tcPr>
          <w:p w:rsidR="00627588" w:rsidRPr="00214DCB" w:rsidRDefault="00627588" w:rsidP="00FB4334"/>
        </w:tc>
        <w:tc>
          <w:tcPr>
            <w:tcW w:w="2537" w:type="dxa"/>
            <w:hideMark/>
          </w:tcPr>
          <w:p w:rsidR="00627588" w:rsidRPr="00214DCB" w:rsidRDefault="00627588" w:rsidP="00FB4334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627588" w:rsidRPr="007B5DBC" w:rsidRDefault="0086474A" w:rsidP="00516F5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10419</w:t>
            </w:r>
            <w:r w:rsidR="00516F5F">
              <w:rPr>
                <w:spacing w:val="-10"/>
                <w:sz w:val="22"/>
                <w:szCs w:val="22"/>
              </w:rPr>
              <w:t>3</w:t>
            </w:r>
            <w:r>
              <w:rPr>
                <w:spacing w:val="-10"/>
                <w:sz w:val="22"/>
                <w:szCs w:val="22"/>
              </w:rPr>
              <w:t>,</w:t>
            </w:r>
            <w:r w:rsidR="00516F5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9193,</w:t>
            </w:r>
            <w:r w:rsidR="00516F5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516F5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516F5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30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7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9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>
            <w:bookmarkStart w:id="3" w:name="_GoBack" w:colFirst="5" w:colLast="5"/>
          </w:p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безвозмездные поступления </w:t>
            </w:r>
          </w:p>
          <w:p w:rsidR="00213BD3" w:rsidRPr="00214DCB" w:rsidRDefault="002363EE" w:rsidP="00FB4334">
            <w:r>
              <w:t xml:space="preserve">в </w:t>
            </w:r>
            <w:r w:rsidR="00213BD3"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bookmarkEnd w:id="3"/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516F5F" w:rsidP="00FB4334">
            <w:r>
              <w:t xml:space="preserve">Областного </w:t>
            </w:r>
            <w:r w:rsidR="00213BD3" w:rsidRPr="00214DCB">
              <w:t>бюджета</w:t>
            </w:r>
          </w:p>
        </w:tc>
        <w:tc>
          <w:tcPr>
            <w:tcW w:w="1411" w:type="dxa"/>
            <w:hideMark/>
          </w:tcPr>
          <w:p w:rsidR="00213BD3" w:rsidRPr="004D72BF" w:rsidRDefault="00516F5F" w:rsidP="00FB4334">
            <w:pPr>
              <w:rPr>
                <w:spacing w:val="-10"/>
              </w:rPr>
            </w:pPr>
            <w:r>
              <w:rPr>
                <w:spacing w:val="-10"/>
              </w:rPr>
              <w:t>0,6</w:t>
            </w:r>
          </w:p>
        </w:tc>
        <w:tc>
          <w:tcPr>
            <w:tcW w:w="1270" w:type="dxa"/>
            <w:hideMark/>
          </w:tcPr>
          <w:p w:rsidR="00213BD3" w:rsidRPr="004D72BF" w:rsidRDefault="00516F5F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516F5F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516F5F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FB4334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FB4334">
            <w:r w:rsidRPr="00214DCB">
              <w:t>Подпрограмма 1</w:t>
            </w:r>
          </w:p>
          <w:p w:rsidR="00213BD3" w:rsidRPr="00214DCB" w:rsidRDefault="00213BD3" w:rsidP="00FB4334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363EE" w:rsidP="00FB4334">
            <w:r w:rsidRPr="00214DCB">
              <w:t>Б</w:t>
            </w:r>
            <w:r w:rsidR="00213BD3" w:rsidRPr="00214DCB">
              <w:t>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безвозмездные поступления </w:t>
            </w:r>
          </w:p>
          <w:p w:rsidR="00213BD3" w:rsidRPr="00214DCB" w:rsidRDefault="002363EE" w:rsidP="00FB4334">
            <w:r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в том числе </w:t>
            </w:r>
          </w:p>
          <w:p w:rsidR="00213BD3" w:rsidRPr="00214DCB" w:rsidRDefault="00213BD3" w:rsidP="00FB4334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363EE" w:rsidP="00FB4334">
            <w:r>
              <w:t>областной</w:t>
            </w:r>
            <w:r w:rsidR="00213BD3"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FB4334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627588" w:rsidRPr="00214DCB" w:rsidTr="002363EE">
        <w:tc>
          <w:tcPr>
            <w:tcW w:w="2734" w:type="dxa"/>
            <w:vMerge w:val="restart"/>
            <w:hideMark/>
          </w:tcPr>
          <w:p w:rsidR="00627588" w:rsidRPr="00214DCB" w:rsidRDefault="00627588" w:rsidP="00FB4334">
            <w:r w:rsidRPr="00214DCB">
              <w:t>Подпрограмма 2</w:t>
            </w:r>
          </w:p>
          <w:p w:rsidR="00627588" w:rsidRPr="001E49D7" w:rsidRDefault="00627588" w:rsidP="00FB4334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627588" w:rsidRPr="00214DCB" w:rsidRDefault="00627588" w:rsidP="00FB4334">
            <w:r w:rsidRPr="00214DCB">
              <w:t>всего</w:t>
            </w:r>
          </w:p>
        </w:tc>
        <w:tc>
          <w:tcPr>
            <w:tcW w:w="1411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104018,5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9017,3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7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9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</w:tr>
      <w:tr w:rsidR="00627588" w:rsidRPr="00214DCB" w:rsidTr="002363EE">
        <w:tc>
          <w:tcPr>
            <w:tcW w:w="2734" w:type="dxa"/>
            <w:vMerge/>
            <w:hideMark/>
          </w:tcPr>
          <w:p w:rsidR="00627588" w:rsidRPr="00214DCB" w:rsidRDefault="00627588" w:rsidP="00FB4334"/>
        </w:tc>
        <w:tc>
          <w:tcPr>
            <w:tcW w:w="2537" w:type="dxa"/>
            <w:hideMark/>
          </w:tcPr>
          <w:p w:rsidR="00627588" w:rsidRPr="00214DCB" w:rsidRDefault="00627588" w:rsidP="00FB4334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627588" w:rsidRPr="007B5DBC" w:rsidRDefault="0086474A" w:rsidP="00516F5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10401</w:t>
            </w:r>
            <w:r w:rsidR="00516F5F">
              <w:rPr>
                <w:spacing w:val="-10"/>
                <w:sz w:val="22"/>
                <w:szCs w:val="22"/>
              </w:rPr>
              <w:t>7</w:t>
            </w:r>
            <w:r>
              <w:rPr>
                <w:spacing w:val="-10"/>
                <w:sz w:val="22"/>
                <w:szCs w:val="22"/>
              </w:rPr>
              <w:t>,</w:t>
            </w:r>
            <w:r w:rsidR="00516F5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9017,</w:t>
            </w:r>
            <w:r w:rsidR="0041554A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22574A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22574A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30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7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9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безвозмездные поступления </w:t>
            </w:r>
          </w:p>
          <w:p w:rsidR="00213BD3" w:rsidRPr="00214DCB" w:rsidRDefault="002363EE" w:rsidP="00FB4334">
            <w:r>
              <w:lastRenderedPageBreak/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в том числе </w:t>
            </w:r>
          </w:p>
          <w:p w:rsidR="00213BD3" w:rsidRPr="00214DCB" w:rsidRDefault="00213BD3" w:rsidP="00FB4334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363EE" w:rsidP="00FB4334">
            <w:r>
              <w:t>областного</w:t>
            </w:r>
            <w:r w:rsidR="00213BD3"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627588" w:rsidP="00FB4334">
            <w:pPr>
              <w:rPr>
                <w:spacing w:val="-10"/>
              </w:rPr>
            </w:pPr>
            <w:r>
              <w:rPr>
                <w:spacing w:val="-10"/>
              </w:rPr>
              <w:t>0,</w:t>
            </w:r>
            <w:r w:rsidR="0086474A">
              <w:rPr>
                <w:spacing w:val="-10"/>
              </w:rPr>
              <w:t>6</w:t>
            </w:r>
          </w:p>
        </w:tc>
        <w:tc>
          <w:tcPr>
            <w:tcW w:w="1270" w:type="dxa"/>
            <w:hideMark/>
          </w:tcPr>
          <w:p w:rsidR="00213BD3" w:rsidRPr="004D72BF" w:rsidRDefault="00627588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627588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86474A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363EE" w:rsidP="00FB4334">
            <w:r>
              <w:t>федерального</w:t>
            </w:r>
            <w:r w:rsidR="00213BD3" w:rsidRPr="00214DCB">
              <w:t xml:space="preserve"> бюджет</w:t>
            </w:r>
            <w:r w:rsidR="00627588"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FB4334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FB4334">
            <w:r w:rsidRPr="00214DCB">
              <w:t>Подпрограмма 3</w:t>
            </w:r>
          </w:p>
          <w:p w:rsidR="00213BD3" w:rsidRPr="00214DCB" w:rsidRDefault="00213BD3" w:rsidP="00FB4334">
            <w:r w:rsidRPr="00214DCB">
              <w:rPr>
                <w:bCs/>
              </w:rPr>
              <w:t xml:space="preserve">«Управление </w:t>
            </w:r>
            <w:r w:rsidR="00627588"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 w:rsidR="00627588"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безвозмездные поступления </w:t>
            </w:r>
          </w:p>
          <w:p w:rsidR="00213BD3" w:rsidRPr="00214DCB" w:rsidRDefault="00627588" w:rsidP="00FB4334">
            <w:r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в том числе </w:t>
            </w:r>
          </w:p>
          <w:p w:rsidR="00213BD3" w:rsidRPr="00214DCB" w:rsidRDefault="00213BD3" w:rsidP="00FB4334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>
              <w:t>областного</w:t>
            </w:r>
            <w:r w:rsidR="00213BD3"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>
              <w:t>федерального</w:t>
            </w:r>
            <w:r w:rsidR="00213BD3"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FB4334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FB4334">
            <w:r w:rsidRPr="00214DCB">
              <w:t xml:space="preserve">Подпрограмма </w:t>
            </w:r>
            <w:r w:rsidR="00653D44"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86474A" w:rsidP="00FB4334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213BD3" w:rsidRPr="004D72BF" w:rsidRDefault="0086474A" w:rsidP="00FB4334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 w:rsidRPr="00214DCB">
              <w:t>Б</w:t>
            </w:r>
            <w:r w:rsidR="00213BD3" w:rsidRPr="00214DCB">
              <w:t>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86474A" w:rsidP="00FB4334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213BD3" w:rsidRPr="004D72BF" w:rsidRDefault="0086474A" w:rsidP="00FB4334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безвозмездные поступления </w:t>
            </w:r>
          </w:p>
          <w:p w:rsidR="00213BD3" w:rsidRPr="00214DCB" w:rsidRDefault="00627588" w:rsidP="00FB4334">
            <w:r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в том числе </w:t>
            </w:r>
          </w:p>
          <w:p w:rsidR="00213BD3" w:rsidRPr="00214DCB" w:rsidRDefault="00213BD3" w:rsidP="00FB4334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>
              <w:t>областного</w:t>
            </w:r>
            <w:r w:rsidR="00213BD3"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>
              <w:t>федерального</w:t>
            </w:r>
            <w:r w:rsidR="00213BD3"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FB4334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</w:tbl>
    <w:p w:rsidR="007364F6" w:rsidRPr="00F50A6B" w:rsidRDefault="007364F6" w:rsidP="00FB4334">
      <w:r w:rsidRPr="00F50A6B">
        <w:t>Примечание.</w:t>
      </w:r>
    </w:p>
    <w:p w:rsidR="007364F6" w:rsidRPr="00F50A6B" w:rsidRDefault="007364F6" w:rsidP="00FB4334">
      <w:r w:rsidRPr="00F50A6B">
        <w:t>Используемое сокращение:</w:t>
      </w:r>
    </w:p>
    <w:p w:rsidR="007364F6" w:rsidRPr="00F50A6B" w:rsidRDefault="007364F6" w:rsidP="00FB4334">
      <w:r w:rsidRPr="00F50A6B">
        <w:t xml:space="preserve">ЖКХ </w:t>
      </w:r>
      <w:r w:rsidR="00531FF3" w:rsidRPr="00F50A6B">
        <w:t>–</w:t>
      </w:r>
      <w:r w:rsidRPr="00F50A6B">
        <w:t xml:space="preserve"> жилищно-коммунальное хозяйство.</w:t>
      </w:r>
    </w:p>
    <w:bookmarkEnd w:id="1"/>
    <w:p w:rsidR="00B31D98" w:rsidRDefault="00B31D98" w:rsidP="00FB4334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EC5C70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4F77E1" w:rsidRDefault="004F77E1" w:rsidP="00434D9E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D9" w:rsidRDefault="002F07D9">
      <w:r>
        <w:separator/>
      </w:r>
    </w:p>
  </w:endnote>
  <w:endnote w:type="continuationSeparator" w:id="0">
    <w:p w:rsidR="002F07D9" w:rsidRDefault="002F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Content>
      <w:p w:rsidR="0041554A" w:rsidRDefault="004155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F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54A" w:rsidRPr="002B3DC9" w:rsidRDefault="0041554A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4A" w:rsidRDefault="0041554A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554A" w:rsidRDefault="0041554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  <w:docPartObj>
        <w:docPartGallery w:val="Page Numbers (Bottom of Page)"/>
        <w:docPartUnique/>
      </w:docPartObj>
    </w:sdtPr>
    <w:sdtContent>
      <w:p w:rsidR="0041554A" w:rsidRDefault="004155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F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554A" w:rsidRPr="003A61B7" w:rsidRDefault="0041554A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4A" w:rsidRDefault="0041554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554A" w:rsidRDefault="0041554A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4A" w:rsidRDefault="0041554A" w:rsidP="00D00358">
    <w:pPr>
      <w:pStyle w:val="a7"/>
      <w:framePr w:wrap="around" w:vAnchor="text" w:hAnchor="margin" w:xAlign="right" w:y="1"/>
      <w:rPr>
        <w:rStyle w:val="ab"/>
      </w:rPr>
    </w:pPr>
  </w:p>
  <w:p w:rsidR="0041554A" w:rsidRPr="002B3DC9" w:rsidRDefault="0041554A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D9" w:rsidRDefault="002F07D9">
      <w:r>
        <w:separator/>
      </w:r>
    </w:p>
  </w:footnote>
  <w:footnote w:type="continuationSeparator" w:id="0">
    <w:p w:rsidR="002F07D9" w:rsidRDefault="002F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B82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2574A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07D9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41FC1"/>
    <w:rsid w:val="0034286D"/>
    <w:rsid w:val="003463B9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554A"/>
    <w:rsid w:val="00415959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F5F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82222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581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D04FD"/>
    <w:rsid w:val="009D24FE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81DA8"/>
    <w:rsid w:val="00A83225"/>
    <w:rsid w:val="00A84FD2"/>
    <w:rsid w:val="00A941CF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5C70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0A6B"/>
    <w:rsid w:val="00F57745"/>
    <w:rsid w:val="00F57EBA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B4334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EEBA1"/>
  <w15:docId w15:val="{F579CDA5-9EDA-4D50-A458-935A4E5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GAVRIL~1\AppData\Local\Temp\2222079-112732079-11286483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03DF-F47D-4333-B9DC-2B85946C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352</TotalTime>
  <Pages>18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9</cp:revision>
  <cp:lastPrinted>2019-10-11T06:09:00Z</cp:lastPrinted>
  <dcterms:created xsi:type="dcterms:W3CDTF">2019-01-25T08:11:00Z</dcterms:created>
  <dcterms:modified xsi:type="dcterms:W3CDTF">2019-12-03T11:28:00Z</dcterms:modified>
</cp:coreProperties>
</file>