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Default="008E110C" w:rsidP="007F6C70">
      <w:pPr>
        <w:jc w:val="center"/>
        <w:rPr>
          <w:sz w:val="24"/>
          <w:u w:val="single"/>
        </w:rPr>
      </w:pPr>
      <w:r>
        <w:rPr>
          <w:sz w:val="24"/>
        </w:rPr>
        <w:t>«</w:t>
      </w:r>
      <w:r w:rsidR="008F02D9">
        <w:rPr>
          <w:sz w:val="24"/>
        </w:rPr>
        <w:t xml:space="preserve">27» </w:t>
      </w:r>
      <w:bookmarkStart w:id="0" w:name="_GoBack"/>
      <w:bookmarkEnd w:id="0"/>
      <w:r w:rsidR="008F02D9">
        <w:rPr>
          <w:sz w:val="24"/>
        </w:rPr>
        <w:t>марта 2020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>
        <w:rPr>
          <w:sz w:val="24"/>
        </w:rPr>
        <w:t>58</w:t>
      </w:r>
    </w:p>
    <w:p w:rsidR="00D7665A" w:rsidRDefault="00D7665A" w:rsidP="00595D14">
      <w:pPr>
        <w:suppressAutoHyphens/>
        <w:jc w:val="center"/>
        <w:rPr>
          <w:b/>
          <w:sz w:val="26"/>
          <w:szCs w:val="26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E4015D">
        <w:rPr>
          <w:color w:val="000000"/>
          <w:sz w:val="26"/>
          <w:szCs w:val="26"/>
          <w:lang w:val="ru-RU"/>
        </w:rPr>
        <w:t>овского сельского поселения от 2</w:t>
      </w:r>
      <w:r w:rsidR="00D7665A">
        <w:rPr>
          <w:color w:val="000000"/>
          <w:sz w:val="26"/>
          <w:szCs w:val="26"/>
          <w:lang w:val="ru-RU"/>
        </w:rPr>
        <w:t>8.02.2020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D7665A">
        <w:rPr>
          <w:color w:val="000000"/>
          <w:sz w:val="26"/>
          <w:szCs w:val="26"/>
          <w:lang w:val="ru-RU"/>
        </w:rPr>
        <w:t>141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D7665A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24.12.201</w:t>
      </w:r>
      <w:r w:rsidR="00D7665A">
        <w:rPr>
          <w:color w:val="000000"/>
          <w:sz w:val="26"/>
          <w:szCs w:val="26"/>
          <w:lang w:val="ru-RU"/>
        </w:rPr>
        <w:t>9г №139</w:t>
      </w:r>
      <w:r w:rsidR="00D7665A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Неклиновского райо</w:t>
      </w:r>
      <w:r w:rsidR="00D7665A">
        <w:rPr>
          <w:color w:val="000000"/>
          <w:sz w:val="26"/>
          <w:szCs w:val="26"/>
          <w:lang w:val="ru-RU"/>
        </w:rPr>
        <w:t>на на 2020</w:t>
      </w:r>
      <w:r w:rsidR="00D7665A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D7665A">
        <w:rPr>
          <w:color w:val="000000"/>
          <w:sz w:val="26"/>
          <w:szCs w:val="26"/>
          <w:lang w:val="ru-RU"/>
        </w:rPr>
        <w:t xml:space="preserve"> период 2021</w:t>
      </w:r>
      <w:r w:rsidR="00D7665A" w:rsidRPr="003525E7">
        <w:rPr>
          <w:color w:val="000000"/>
          <w:sz w:val="26"/>
          <w:szCs w:val="26"/>
          <w:lang w:val="ru-RU"/>
        </w:rPr>
        <w:t xml:space="preserve"> и 202</w:t>
      </w:r>
      <w:r w:rsidR="00D7665A">
        <w:rPr>
          <w:color w:val="000000"/>
          <w:sz w:val="26"/>
          <w:szCs w:val="26"/>
          <w:lang w:val="ru-RU"/>
        </w:rPr>
        <w:t>2</w:t>
      </w:r>
      <w:r w:rsidR="00D7665A" w:rsidRPr="003525E7">
        <w:rPr>
          <w:color w:val="000000"/>
          <w:sz w:val="26"/>
          <w:szCs w:val="26"/>
          <w:lang w:val="ru-RU"/>
        </w:rPr>
        <w:t xml:space="preserve"> годов»</w:t>
      </w:r>
      <w:r w:rsidR="00D7665A">
        <w:rPr>
          <w:color w:val="000000"/>
          <w:sz w:val="26"/>
          <w:szCs w:val="26"/>
          <w:lang w:val="ru-RU"/>
        </w:rPr>
        <w:t>,</w:t>
      </w:r>
      <w:r w:rsidR="00D7665A" w:rsidRPr="003525E7">
        <w:rPr>
          <w:color w:val="000000"/>
          <w:sz w:val="26"/>
          <w:szCs w:val="26"/>
          <w:lang w:val="ru-RU"/>
        </w:rPr>
        <w:t xml:space="preserve"> </w:t>
      </w:r>
      <w:r w:rsidR="00D7665A">
        <w:rPr>
          <w:color w:val="000000"/>
          <w:sz w:val="26"/>
          <w:szCs w:val="26"/>
          <w:lang w:val="ru-RU"/>
        </w:rPr>
        <w:t xml:space="preserve"> </w:t>
      </w:r>
      <w:r w:rsidRPr="003525E7">
        <w:rPr>
          <w:color w:val="000000"/>
          <w:sz w:val="26"/>
          <w:szCs w:val="26"/>
          <w:lang w:val="ru-RU"/>
        </w:rPr>
        <w:t>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D7665A" w:rsidRPr="003525E7" w:rsidRDefault="00D7665A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7F6C70" w:rsidRPr="003525E7" w:rsidRDefault="00D7665A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>И. о. Главы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</w:t>
      </w:r>
      <w:r w:rsidR="00D7665A">
        <w:rPr>
          <w:b/>
          <w:sz w:val="26"/>
          <w:szCs w:val="26"/>
        </w:rPr>
        <w:t xml:space="preserve">    </w:t>
      </w:r>
      <w:r w:rsidR="003525E7" w:rsidRPr="003525E7">
        <w:rPr>
          <w:b/>
          <w:sz w:val="26"/>
          <w:szCs w:val="26"/>
        </w:rPr>
        <w:t xml:space="preserve">  </w:t>
      </w:r>
      <w:r w:rsidR="007F6C70" w:rsidRPr="003525E7">
        <w:rPr>
          <w:b/>
          <w:sz w:val="26"/>
          <w:szCs w:val="26"/>
        </w:rPr>
        <w:t xml:space="preserve"> </w:t>
      </w:r>
      <w:r w:rsidR="00D7665A">
        <w:rPr>
          <w:b/>
          <w:sz w:val="26"/>
          <w:szCs w:val="26"/>
        </w:rPr>
        <w:t>Д.В. 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8E110C">
        <w:rPr>
          <w:sz w:val="28"/>
          <w:szCs w:val="28"/>
        </w:rPr>
        <w:t>27.03.2020г.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8E110C">
        <w:rPr>
          <w:sz w:val="28"/>
          <w:szCs w:val="28"/>
        </w:rPr>
        <w:t>58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8D130E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8D130E">
              <w:t>108540,3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8D130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9765,2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8D130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9765,2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8D130E">
              <w:t>108197,3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8D130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9598,2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8D130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9598,2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r w:rsidRPr="00214DCB">
              <w:t>РзПр</w:t>
            </w:r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9765,2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9765,2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717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9598,2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716" w:type="dxa"/>
          </w:tcPr>
          <w:p w:rsidR="00B36F3F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6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675" w:type="dxa"/>
          </w:tcPr>
          <w:p w:rsidR="00B36F3F" w:rsidRDefault="00B36F3F" w:rsidP="00B36F3F">
            <w:r>
              <w:t>8553,8</w:t>
            </w:r>
          </w:p>
        </w:tc>
        <w:tc>
          <w:tcPr>
            <w:tcW w:w="777" w:type="dxa"/>
          </w:tcPr>
          <w:p w:rsidR="00B36F3F" w:rsidRDefault="00B36F3F" w:rsidP="00B36F3F">
            <w:r>
              <w:t>8553,8</w:t>
            </w:r>
          </w:p>
        </w:tc>
        <w:tc>
          <w:tcPr>
            <w:tcW w:w="778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r w:rsidRPr="00214DCB">
              <w:rPr>
                <w:bCs/>
              </w:rPr>
              <w:t>вание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108197,3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9598,2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F24C92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89782,2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7832,6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8112,7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8428,9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17295,5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1756,1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1481,1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0,8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F24C92">
              <w:rPr>
                <w:spacing w:val="-10"/>
                <w:sz w:val="22"/>
                <w:szCs w:val="22"/>
              </w:rPr>
              <w:t>58,8</w:t>
            </w:r>
          </w:p>
        </w:tc>
        <w:tc>
          <w:tcPr>
            <w:tcW w:w="717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</w:t>
            </w:r>
            <w:r w:rsidR="00F24C9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717" w:type="dxa"/>
          </w:tcPr>
          <w:p w:rsidR="00B36F3F" w:rsidRPr="00D769D4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6" w:type="dxa"/>
          </w:tcPr>
          <w:p w:rsidR="00B36F3F" w:rsidRPr="00D769D4" w:rsidRDefault="00F24C92" w:rsidP="00F24C92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6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75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415652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Рз Пр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9765,2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9765,2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9598,2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9598,2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D7665A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2" w:rsidRDefault="00415652">
      <w:r>
        <w:separator/>
      </w:r>
    </w:p>
  </w:endnote>
  <w:endnote w:type="continuationSeparator" w:id="0">
    <w:p w:rsidR="00415652" w:rsidRDefault="0041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8D130E" w:rsidRDefault="008D130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30E" w:rsidRPr="002B3DC9" w:rsidRDefault="008D130E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0E" w:rsidRDefault="008D130E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130E" w:rsidRDefault="008D130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8D130E" w:rsidRDefault="008D130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2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D130E" w:rsidRPr="003A61B7" w:rsidRDefault="008D130E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0E" w:rsidRDefault="008D130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130E" w:rsidRDefault="008D130E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0E" w:rsidRDefault="008D130E" w:rsidP="00D00358">
    <w:pPr>
      <w:pStyle w:val="a7"/>
      <w:framePr w:wrap="around" w:vAnchor="text" w:hAnchor="margin" w:xAlign="right" w:y="1"/>
      <w:rPr>
        <w:rStyle w:val="ab"/>
      </w:rPr>
    </w:pPr>
  </w:p>
  <w:p w:rsidR="008D130E" w:rsidRPr="002B3DC9" w:rsidRDefault="008D130E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2" w:rsidRDefault="00415652">
      <w:r>
        <w:separator/>
      </w:r>
    </w:p>
  </w:footnote>
  <w:footnote w:type="continuationSeparator" w:id="0">
    <w:p w:rsidR="00415652" w:rsidRDefault="0041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05DD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80CCF"/>
    <w:rsid w:val="00382701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5652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130E"/>
    <w:rsid w:val="008D514E"/>
    <w:rsid w:val="008E110C"/>
    <w:rsid w:val="008E2A01"/>
    <w:rsid w:val="008E6D00"/>
    <w:rsid w:val="008F02D9"/>
    <w:rsid w:val="008F48D6"/>
    <w:rsid w:val="008F6ADA"/>
    <w:rsid w:val="008F7271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67BC"/>
    <w:rsid w:val="00957EC6"/>
    <w:rsid w:val="00965A19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9F59F2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1F2C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65A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A636D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88842-1F98-4B8F-A333-6EBFAEC4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13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admin</cp:lastModifiedBy>
  <cp:revision>2</cp:revision>
  <cp:lastPrinted>2020-03-30T05:18:00Z</cp:lastPrinted>
  <dcterms:created xsi:type="dcterms:W3CDTF">2020-03-30T05:23:00Z</dcterms:created>
  <dcterms:modified xsi:type="dcterms:W3CDTF">2020-03-30T05:23:00Z</dcterms:modified>
</cp:coreProperties>
</file>